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32" w:rsidRPr="00C150F7" w:rsidRDefault="005543C7" w:rsidP="005543C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C150F7">
        <w:rPr>
          <w:b/>
          <w:szCs w:val="28"/>
        </w:rPr>
        <w:t xml:space="preserve">АДМИНИСТРАЦИЯ </w:t>
      </w:r>
    </w:p>
    <w:p w:rsidR="00C150F7" w:rsidRPr="00C150F7" w:rsidRDefault="00C150F7" w:rsidP="00C150F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C150F7">
        <w:rPr>
          <w:b/>
          <w:szCs w:val="28"/>
        </w:rPr>
        <w:t>ПОДЛЕСНОВСКОГО</w:t>
      </w:r>
      <w:r w:rsidR="005543C7" w:rsidRPr="00C150F7">
        <w:rPr>
          <w:b/>
          <w:szCs w:val="28"/>
        </w:rPr>
        <w:t xml:space="preserve"> МУНИЦИПАЛЬНОГО</w:t>
      </w:r>
      <w:r w:rsidRPr="00C150F7">
        <w:rPr>
          <w:b/>
          <w:szCs w:val="28"/>
        </w:rPr>
        <w:t xml:space="preserve"> ОБРАЗОВАНИЯ МАРКСОВСКОГО МУНИЦИПАЛЬНОГО РАЙОНА </w:t>
      </w:r>
    </w:p>
    <w:p w:rsidR="005543C7" w:rsidRPr="00C150F7" w:rsidRDefault="005543C7" w:rsidP="00C150F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C150F7">
        <w:rPr>
          <w:b/>
          <w:szCs w:val="28"/>
        </w:rPr>
        <w:t>САРАТОВСКОЙ ОБЛАСТИ</w:t>
      </w:r>
    </w:p>
    <w:p w:rsidR="00575932" w:rsidRPr="00C150F7" w:rsidRDefault="00575932" w:rsidP="005543C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</w:p>
    <w:p w:rsidR="005543C7" w:rsidRPr="003F0521" w:rsidRDefault="005543C7" w:rsidP="005543C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3F0521">
        <w:rPr>
          <w:b/>
          <w:szCs w:val="28"/>
        </w:rPr>
        <w:t>П О С Т А Н О В Л Е Н И Е</w:t>
      </w:r>
    </w:p>
    <w:p w:rsidR="005543C7" w:rsidRDefault="005543C7" w:rsidP="005543C7">
      <w:pPr>
        <w:pStyle w:val="a3"/>
        <w:spacing w:line="260" w:lineRule="exact"/>
        <w:rPr>
          <w:szCs w:val="28"/>
        </w:rPr>
      </w:pPr>
      <w:r w:rsidRPr="003F0521">
        <w:rPr>
          <w:szCs w:val="28"/>
        </w:rPr>
        <w:t xml:space="preserve">     </w:t>
      </w:r>
    </w:p>
    <w:p w:rsidR="005543C7" w:rsidRPr="003F0521" w:rsidRDefault="005543C7" w:rsidP="005543C7">
      <w:pPr>
        <w:pStyle w:val="a3"/>
        <w:spacing w:line="260" w:lineRule="exact"/>
        <w:rPr>
          <w:szCs w:val="28"/>
        </w:rPr>
      </w:pPr>
    </w:p>
    <w:p w:rsidR="005543C7" w:rsidRPr="00575932" w:rsidRDefault="005543C7" w:rsidP="005543C7">
      <w:pPr>
        <w:pStyle w:val="a3"/>
        <w:spacing w:line="260" w:lineRule="exact"/>
        <w:rPr>
          <w:szCs w:val="28"/>
          <w:u w:val="thick"/>
        </w:rPr>
      </w:pPr>
      <w:r>
        <w:rPr>
          <w:szCs w:val="28"/>
        </w:rPr>
        <w:t xml:space="preserve">от  </w:t>
      </w:r>
      <w:r w:rsidR="00575932">
        <w:rPr>
          <w:szCs w:val="28"/>
        </w:rPr>
        <w:t>_</w:t>
      </w:r>
      <w:r w:rsidR="00D71678">
        <w:rPr>
          <w:szCs w:val="28"/>
        </w:rPr>
        <w:t>08.0</w:t>
      </w:r>
      <w:r w:rsidR="00120341">
        <w:rPr>
          <w:szCs w:val="28"/>
        </w:rPr>
        <w:t>6</w:t>
      </w:r>
      <w:bookmarkStart w:id="0" w:name="_GoBack"/>
      <w:bookmarkEnd w:id="0"/>
      <w:r w:rsidR="00D71678">
        <w:rPr>
          <w:szCs w:val="28"/>
        </w:rPr>
        <w:t>.2017 № 40</w:t>
      </w:r>
      <w:r w:rsidR="00575932">
        <w:rPr>
          <w:szCs w:val="28"/>
        </w:rPr>
        <w:t>________________________</w:t>
      </w:r>
    </w:p>
    <w:p w:rsidR="00B4483F" w:rsidRPr="00581337" w:rsidRDefault="00B4483F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Look w:val="01E0" w:firstRow="1" w:lastRow="1" w:firstColumn="1" w:lastColumn="1" w:noHBand="0" w:noVBand="0"/>
      </w:tblPr>
      <w:tblGrid>
        <w:gridCol w:w="10580"/>
      </w:tblGrid>
      <w:tr w:rsidR="00FB1F6C" w:rsidRPr="00581337" w:rsidTr="002D0CBA">
        <w:trPr>
          <w:trHeight w:val="1527"/>
        </w:trPr>
        <w:tc>
          <w:tcPr>
            <w:tcW w:w="10580" w:type="dxa"/>
          </w:tcPr>
          <w:p w:rsidR="00FB1F6C" w:rsidRPr="002D0CBA" w:rsidRDefault="00FB1F6C" w:rsidP="00581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2D0CB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порядку разработки и принятия правовых актов о нормировании в сфере закупок</w:t>
            </w:r>
            <w:r w:rsidR="00E66867" w:rsidRPr="002D0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CBA">
              <w:rPr>
                <w:rFonts w:ascii="Times New Roman" w:hAnsi="Times New Roman" w:cs="Times New Roman"/>
                <w:b/>
                <w:sz w:val="28"/>
                <w:szCs w:val="28"/>
              </w:rPr>
              <w:t>для обеспечения муниципальных нужд, содержанию указанных актов и обеспечению их исполнения</w:t>
            </w:r>
          </w:p>
        </w:tc>
      </w:tr>
    </w:tbl>
    <w:p w:rsidR="009E675D" w:rsidRDefault="009E675D" w:rsidP="00581337">
      <w:pPr>
        <w:jc w:val="both"/>
        <w:rPr>
          <w:sz w:val="28"/>
          <w:szCs w:val="28"/>
        </w:rPr>
      </w:pPr>
    </w:p>
    <w:p w:rsidR="009E675D" w:rsidRDefault="009E675D" w:rsidP="009E6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F6C" w:rsidRPr="00581337">
        <w:rPr>
          <w:sz w:val="28"/>
          <w:szCs w:val="28"/>
        </w:rPr>
        <w:t>В соответствии с</w:t>
      </w:r>
      <w:r w:rsidR="00E66867" w:rsidRPr="00581337">
        <w:rPr>
          <w:sz w:val="28"/>
          <w:szCs w:val="28"/>
        </w:rPr>
        <w:t xml:space="preserve"> </w:t>
      </w:r>
      <w:r w:rsidR="00FB1F6C" w:rsidRPr="00581337">
        <w:rPr>
          <w:sz w:val="28"/>
          <w:szCs w:val="28"/>
        </w:rPr>
        <w:t xml:space="preserve">частью 4 статьи 19 Федерального </w:t>
      </w:r>
      <w:r w:rsidR="00FB1F6C" w:rsidRPr="00581337">
        <w:rPr>
          <w:color w:val="333333"/>
          <w:sz w:val="28"/>
          <w:szCs w:val="28"/>
        </w:rPr>
        <w:t xml:space="preserve">закона </w:t>
      </w:r>
      <w:r w:rsidR="00E66867" w:rsidRPr="00581337">
        <w:rPr>
          <w:color w:val="333333"/>
          <w:sz w:val="28"/>
          <w:szCs w:val="28"/>
        </w:rPr>
        <w:t>от 05.04.2013                № 44-ФЗ «</w:t>
      </w:r>
      <w:r w:rsidR="00FB1F6C" w:rsidRPr="00581337">
        <w:rPr>
          <w:color w:val="333333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</w:t>
      </w:r>
      <w:r w:rsidR="009043AE">
        <w:rPr>
          <w:color w:val="333333"/>
          <w:sz w:val="28"/>
          <w:szCs w:val="28"/>
        </w:rPr>
        <w:t xml:space="preserve">                  </w:t>
      </w:r>
      <w:r w:rsidR="00FB1F6C" w:rsidRPr="00581337">
        <w:rPr>
          <w:color w:val="333333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 актов и обеспечению их исполнения», руководствуясь</w:t>
      </w:r>
      <w:r w:rsidR="00FB1F6C" w:rsidRPr="00581337">
        <w:rPr>
          <w:sz w:val="28"/>
          <w:szCs w:val="28"/>
        </w:rPr>
        <w:t xml:space="preserve"> Уставом </w:t>
      </w:r>
      <w:r w:rsidR="00C150F7">
        <w:rPr>
          <w:sz w:val="28"/>
          <w:szCs w:val="28"/>
        </w:rPr>
        <w:t>Подлесновского</w:t>
      </w:r>
      <w:r w:rsidR="005574B8">
        <w:rPr>
          <w:sz w:val="28"/>
          <w:szCs w:val="28"/>
        </w:rPr>
        <w:t xml:space="preserve"> муниципального образования </w:t>
      </w:r>
      <w:r w:rsidR="00FB1F6C" w:rsidRPr="00581337">
        <w:rPr>
          <w:sz w:val="28"/>
          <w:szCs w:val="28"/>
        </w:rPr>
        <w:t>Марксо</w:t>
      </w:r>
      <w:r w:rsidR="00E66867" w:rsidRPr="00581337">
        <w:rPr>
          <w:sz w:val="28"/>
          <w:szCs w:val="28"/>
        </w:rPr>
        <w:t xml:space="preserve">вского муниципального района, </w:t>
      </w:r>
      <w:r w:rsidR="00FB1F6C" w:rsidRPr="00581337">
        <w:rPr>
          <w:sz w:val="28"/>
          <w:szCs w:val="28"/>
        </w:rPr>
        <w:t xml:space="preserve">администрация </w:t>
      </w:r>
      <w:r w:rsidR="00C150F7">
        <w:rPr>
          <w:sz w:val="28"/>
          <w:szCs w:val="28"/>
        </w:rPr>
        <w:t>Подлесновского</w:t>
      </w:r>
      <w:r w:rsidR="005574B8">
        <w:rPr>
          <w:sz w:val="28"/>
          <w:szCs w:val="28"/>
        </w:rPr>
        <w:t xml:space="preserve"> муниципального образования Марксовского </w:t>
      </w:r>
      <w:r w:rsidR="00FB1F6C" w:rsidRPr="00581337">
        <w:rPr>
          <w:sz w:val="28"/>
          <w:szCs w:val="28"/>
        </w:rPr>
        <w:t xml:space="preserve">муниципального района   </w:t>
      </w:r>
      <w:r w:rsidR="00A4039E" w:rsidRPr="00581337">
        <w:rPr>
          <w:sz w:val="28"/>
          <w:szCs w:val="28"/>
        </w:rPr>
        <w:t>ПОСТАНОВЛЯЕТ</w:t>
      </w:r>
      <w:r w:rsidR="00FB1F6C" w:rsidRPr="00581337">
        <w:rPr>
          <w:sz w:val="28"/>
          <w:szCs w:val="28"/>
        </w:rPr>
        <w:t>:</w:t>
      </w:r>
    </w:p>
    <w:p w:rsidR="005574B8" w:rsidRDefault="005574B8" w:rsidP="009E675D">
      <w:pPr>
        <w:jc w:val="both"/>
        <w:rPr>
          <w:sz w:val="28"/>
          <w:szCs w:val="28"/>
        </w:rPr>
      </w:pPr>
    </w:p>
    <w:p w:rsidR="005574B8" w:rsidRDefault="005574B8" w:rsidP="009E675D">
      <w:pPr>
        <w:jc w:val="both"/>
        <w:rPr>
          <w:sz w:val="28"/>
          <w:szCs w:val="28"/>
        </w:rPr>
      </w:pPr>
    </w:p>
    <w:p w:rsidR="009E675D" w:rsidRPr="00F72180" w:rsidRDefault="00FB1F6C" w:rsidP="0061366E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180">
        <w:rPr>
          <w:rFonts w:ascii="Times New Roman" w:hAnsi="Times New Roman" w:cs="Times New Roman"/>
          <w:sz w:val="28"/>
          <w:szCs w:val="28"/>
        </w:rPr>
        <w:t>Утвердить 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Требования), согласно приложению.</w:t>
      </w:r>
    </w:p>
    <w:p w:rsidR="0061366E" w:rsidRDefault="00F72180" w:rsidP="0061366E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18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61366E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F721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366E">
        <w:rPr>
          <w:rFonts w:ascii="Times New Roman" w:hAnsi="Times New Roman" w:cs="Times New Roman"/>
          <w:sz w:val="28"/>
          <w:szCs w:val="28"/>
        </w:rPr>
        <w:t xml:space="preserve"> от 06.06.2016 №98 «</w:t>
      </w:r>
      <w:r w:rsidR="0061366E" w:rsidRPr="0061366E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61366E">
        <w:rPr>
          <w:rFonts w:ascii="Times New Roman" w:hAnsi="Times New Roman" w:cs="Times New Roman"/>
          <w:sz w:val="28"/>
          <w:szCs w:val="28"/>
        </w:rPr>
        <w:t>»</w:t>
      </w:r>
    </w:p>
    <w:p w:rsidR="0061366E" w:rsidRPr="0061366E" w:rsidRDefault="00A4039E" w:rsidP="0061366E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6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C150F7" w:rsidRPr="0061366E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 w:rsidRPr="006136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1366E">
        <w:rPr>
          <w:rFonts w:ascii="Times New Roman" w:hAnsi="Times New Roman" w:cs="Times New Roman"/>
          <w:sz w:val="28"/>
          <w:szCs w:val="28"/>
        </w:rPr>
        <w:t>Марксовского муниципального района и в Единой информационной системе закупок.</w:t>
      </w:r>
    </w:p>
    <w:p w:rsidR="00575932" w:rsidRPr="0061366E" w:rsidRDefault="00FB1F6C" w:rsidP="00581337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6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575932" w:rsidRPr="0061366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574B8" w:rsidRDefault="005574B8" w:rsidP="00581337">
      <w:pPr>
        <w:pStyle w:val="a3"/>
        <w:contextualSpacing/>
        <w:rPr>
          <w:szCs w:val="28"/>
        </w:rPr>
      </w:pPr>
    </w:p>
    <w:p w:rsidR="005574B8" w:rsidRDefault="005574B8" w:rsidP="00581337">
      <w:pPr>
        <w:pStyle w:val="a3"/>
        <w:contextualSpacing/>
        <w:rPr>
          <w:szCs w:val="28"/>
        </w:rPr>
      </w:pPr>
    </w:p>
    <w:p w:rsidR="00575932" w:rsidRPr="00575932" w:rsidRDefault="00575932" w:rsidP="00575932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Глава </w:t>
      </w:r>
      <w:r w:rsidR="002D0CBA">
        <w:rPr>
          <w:sz w:val="28"/>
        </w:rPr>
        <w:t xml:space="preserve">администрации </w:t>
      </w:r>
      <w:r w:rsidR="00C150F7">
        <w:rPr>
          <w:sz w:val="28"/>
        </w:rPr>
        <w:t>Подлесновского</w:t>
      </w:r>
    </w:p>
    <w:p w:rsidR="00575932" w:rsidRPr="00575932" w:rsidRDefault="00575932" w:rsidP="00575932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муниципального образования                            </w:t>
      </w:r>
      <w:r w:rsidR="002D0CBA">
        <w:rPr>
          <w:sz w:val="28"/>
        </w:rPr>
        <w:t xml:space="preserve">                   </w:t>
      </w:r>
      <w:r w:rsidRPr="00575932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2D0CBA">
        <w:rPr>
          <w:sz w:val="28"/>
        </w:rPr>
        <w:t>Е.В. Березина</w:t>
      </w:r>
    </w:p>
    <w:p w:rsidR="00D00AB2" w:rsidRDefault="00D00AB2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0AB2" w:rsidRDefault="00D00AB2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85CC3" w:rsidRPr="00D00AB2" w:rsidRDefault="00285CC3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00AB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85CC3" w:rsidRPr="00D00AB2" w:rsidRDefault="00285CC3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00AB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70D7F" w:rsidRPr="00D00AB2" w:rsidRDefault="00E66867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00AB2">
        <w:rPr>
          <w:rFonts w:ascii="Times New Roman" w:hAnsi="Times New Roman" w:cs="Times New Roman"/>
          <w:sz w:val="20"/>
          <w:szCs w:val="20"/>
        </w:rPr>
        <w:t>муниципального</w:t>
      </w:r>
      <w:r w:rsidR="00270D7F" w:rsidRPr="00D00AB2">
        <w:rPr>
          <w:rFonts w:ascii="Times New Roman" w:hAnsi="Times New Roman" w:cs="Times New Roman"/>
          <w:sz w:val="20"/>
          <w:szCs w:val="20"/>
        </w:rPr>
        <w:t xml:space="preserve"> </w:t>
      </w:r>
      <w:r w:rsidR="00AF2BAF" w:rsidRPr="00D00AB2">
        <w:rPr>
          <w:rFonts w:ascii="Times New Roman" w:hAnsi="Times New Roman" w:cs="Times New Roman"/>
          <w:sz w:val="20"/>
          <w:szCs w:val="20"/>
        </w:rPr>
        <w:t>образования</w:t>
      </w:r>
      <w:r w:rsidR="00F17BD8" w:rsidRPr="00D00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932" w:rsidRPr="00D00AB2" w:rsidRDefault="00285CC3" w:rsidP="00D00AB2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0AB2">
        <w:rPr>
          <w:rFonts w:ascii="Times New Roman" w:hAnsi="Times New Roman" w:cs="Times New Roman"/>
          <w:sz w:val="20"/>
          <w:szCs w:val="20"/>
        </w:rPr>
        <w:t xml:space="preserve">от </w:t>
      </w:r>
      <w:r w:rsidR="00612315" w:rsidRPr="00D00AB2">
        <w:rPr>
          <w:rFonts w:ascii="Times New Roman" w:hAnsi="Times New Roman" w:cs="Times New Roman"/>
          <w:sz w:val="20"/>
          <w:szCs w:val="20"/>
        </w:rPr>
        <w:t xml:space="preserve"> </w:t>
      </w:r>
      <w:r w:rsidR="00726E4D">
        <w:rPr>
          <w:rFonts w:ascii="Times New Roman" w:hAnsi="Times New Roman" w:cs="Times New Roman"/>
          <w:sz w:val="20"/>
          <w:szCs w:val="20"/>
        </w:rPr>
        <w:t>08.08.2017 г. № 40</w:t>
      </w:r>
    </w:p>
    <w:p w:rsidR="001642AF" w:rsidRPr="00581337" w:rsidRDefault="00014960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</w:t>
      </w:r>
    </w:p>
    <w:p w:rsidR="00845CF3" w:rsidRPr="00581337" w:rsidRDefault="00014960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</w:t>
      </w:r>
      <w:r w:rsidRPr="00581337">
        <w:rPr>
          <w:rFonts w:ascii="Times New Roman" w:hAnsi="Times New Roman" w:cs="Times New Roman"/>
          <w:sz w:val="28"/>
          <w:szCs w:val="28"/>
        </w:rPr>
        <w:t>сфере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нужд, содержанию указанных актов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845CF3" w:rsidRPr="00581337" w:rsidRDefault="00845CF3" w:rsidP="00581337">
      <w:pPr>
        <w:pStyle w:val="ae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77C3A" w:rsidRPr="00581337" w:rsidRDefault="00960DD5" w:rsidP="00581337">
      <w:pPr>
        <w:pStyle w:val="ae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1479D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C07B1F" w:rsidRPr="00581337">
        <w:rPr>
          <w:rFonts w:ascii="Times New Roman" w:hAnsi="Times New Roman" w:cs="Times New Roman"/>
          <w:sz w:val="28"/>
          <w:szCs w:val="28"/>
        </w:rPr>
        <w:t>определяю</w:t>
      </w:r>
      <w:r w:rsidR="0031479D" w:rsidRPr="00581337">
        <w:rPr>
          <w:rFonts w:ascii="Times New Roman" w:hAnsi="Times New Roman" w:cs="Times New Roman"/>
          <w:sz w:val="28"/>
          <w:szCs w:val="28"/>
        </w:rPr>
        <w:t>т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31479D" w:rsidRPr="00581337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актов:</w:t>
      </w:r>
    </w:p>
    <w:p w:rsidR="0031479D" w:rsidRPr="00581337" w:rsidRDefault="0031479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а) 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7B1F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="00720DC6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720DC6" w:rsidRPr="00581337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720DC6" w:rsidRPr="00581337" w:rsidRDefault="00720DC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6E6619" w:rsidRPr="00581337" w:rsidRDefault="00720DC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</w:t>
      </w:r>
      <w:r w:rsidR="00C07B1F" w:rsidRPr="00581337">
        <w:rPr>
          <w:rFonts w:ascii="Times New Roman" w:hAnsi="Times New Roman" w:cs="Times New Roman"/>
          <w:sz w:val="28"/>
          <w:szCs w:val="28"/>
        </w:rPr>
        <w:t>деления требований к закупаемым муниципальными органа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ми и подведомственными указанным органам </w:t>
      </w:r>
      <w:r w:rsidR="006E6619" w:rsidRPr="00581337">
        <w:rPr>
          <w:rFonts w:ascii="Times New Roman" w:hAnsi="Times New Roman" w:cs="Times New Roman"/>
          <w:sz w:val="28"/>
          <w:szCs w:val="28"/>
        </w:rPr>
        <w:t xml:space="preserve"> казенными </w:t>
      </w:r>
      <w:r w:rsidR="004422F7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6E6619" w:rsidRPr="00581337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4422F7">
        <w:rPr>
          <w:rFonts w:ascii="Times New Roman" w:hAnsi="Times New Roman" w:cs="Times New Roman"/>
          <w:sz w:val="28"/>
          <w:szCs w:val="28"/>
        </w:rPr>
        <w:t xml:space="preserve"> и унитарными предприятиями </w:t>
      </w:r>
      <w:r w:rsidR="006E6619" w:rsidRPr="0058133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6E6619" w:rsidRPr="00581337" w:rsidRDefault="006E6619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определения нормативных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 органов (включая подведомственные казенные учреждения)</w:t>
      </w:r>
      <w:r w:rsidRPr="00581337">
        <w:rPr>
          <w:rFonts w:ascii="Times New Roman" w:hAnsi="Times New Roman" w:cs="Times New Roman"/>
          <w:sz w:val="28"/>
          <w:szCs w:val="28"/>
        </w:rPr>
        <w:t>;</w:t>
      </w:r>
    </w:p>
    <w:p w:rsidR="00FC3306" w:rsidRPr="00581337" w:rsidRDefault="006E6619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б) </w:t>
      </w:r>
      <w:r w:rsidR="00FC3306" w:rsidRPr="00581337">
        <w:rPr>
          <w:rFonts w:ascii="Times New Roman" w:hAnsi="Times New Roman" w:cs="Times New Roman"/>
          <w:sz w:val="28"/>
          <w:szCs w:val="28"/>
        </w:rPr>
        <w:t>муниц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ипальных органов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FC3306" w:rsidRPr="00581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FC3306" w:rsidRPr="00581337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6C6F63" w:rsidRPr="00581337" w:rsidRDefault="006C6F63" w:rsidP="00581337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нормативные затраты на обеспечение функций муниципальных органов (включая подведомственные казенные учреждения);</w:t>
      </w:r>
    </w:p>
    <w:p w:rsidR="006C6F63" w:rsidRPr="00581337" w:rsidRDefault="006C6F63" w:rsidP="00581337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требования к закупаемым ими, соответственно и подведомственными указанным о</w:t>
      </w:r>
      <w:r w:rsidR="00BB6F3D">
        <w:rPr>
          <w:sz w:val="28"/>
          <w:szCs w:val="28"/>
        </w:rPr>
        <w:t xml:space="preserve">рганам казенными учреждениями, </w:t>
      </w:r>
      <w:r w:rsidRPr="00581337">
        <w:rPr>
          <w:sz w:val="28"/>
          <w:szCs w:val="28"/>
        </w:rPr>
        <w:t xml:space="preserve">бюджетными учреждениями </w:t>
      </w:r>
      <w:r w:rsidR="00BB6F3D">
        <w:rPr>
          <w:sz w:val="28"/>
          <w:szCs w:val="28"/>
        </w:rPr>
        <w:t xml:space="preserve">и унитарными предприятиями </w:t>
      </w:r>
      <w:r w:rsidRPr="00581337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FC3306" w:rsidRPr="00581337" w:rsidRDefault="00996C8E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3. </w:t>
      </w:r>
      <w:r w:rsidR="00FC3306" w:rsidRPr="00581337">
        <w:rPr>
          <w:sz w:val="28"/>
          <w:szCs w:val="28"/>
        </w:rPr>
        <w:t xml:space="preserve">Правовые акты, указанные в подпункте «а» пункта 1 настоящих </w:t>
      </w:r>
      <w:r w:rsidR="00080ACE" w:rsidRPr="00581337">
        <w:rPr>
          <w:sz w:val="28"/>
          <w:szCs w:val="28"/>
        </w:rPr>
        <w:t>Т</w:t>
      </w:r>
      <w:r w:rsidR="00FC3306" w:rsidRPr="00581337">
        <w:rPr>
          <w:sz w:val="28"/>
          <w:szCs w:val="28"/>
        </w:rPr>
        <w:t>ребований</w:t>
      </w:r>
      <w:r w:rsidR="00296ED6" w:rsidRPr="00581337">
        <w:rPr>
          <w:sz w:val="28"/>
          <w:szCs w:val="28"/>
        </w:rPr>
        <w:t>, разрабатываются в форме проектов муниципальных нормативных правовых актов.</w:t>
      </w:r>
    </w:p>
    <w:p w:rsidR="00C07B1F" w:rsidRPr="00581337" w:rsidRDefault="002F46D5" w:rsidP="00581337">
      <w:pPr>
        <w:jc w:val="both"/>
        <w:rPr>
          <w:sz w:val="28"/>
          <w:szCs w:val="28"/>
        </w:rPr>
      </w:pPr>
      <w:bookmarkStart w:id="1" w:name="sub_1003"/>
      <w:r w:rsidRPr="00581337">
        <w:rPr>
          <w:sz w:val="28"/>
          <w:szCs w:val="28"/>
        </w:rPr>
        <w:t xml:space="preserve">       4. Проекты правовых актов, указанных в </w:t>
      </w:r>
      <w:hyperlink w:anchor="sub_1123" w:history="1">
        <w:r w:rsidRPr="00581337">
          <w:rPr>
            <w:rStyle w:val="af2"/>
            <w:color w:val="auto"/>
            <w:sz w:val="28"/>
            <w:szCs w:val="28"/>
          </w:rPr>
          <w:t>абзаце третьем подпункта "а"</w:t>
        </w:r>
      </w:hyperlink>
      <w:r w:rsidRPr="00581337">
        <w:rPr>
          <w:sz w:val="28"/>
          <w:szCs w:val="28"/>
        </w:rPr>
        <w:t xml:space="preserve"> и </w:t>
      </w:r>
      <w:hyperlink w:anchor="sub_1133" w:history="1">
        <w:r w:rsidR="00CC7622">
          <w:rPr>
            <w:rStyle w:val="af2"/>
            <w:color w:val="auto"/>
            <w:sz w:val="28"/>
            <w:szCs w:val="28"/>
          </w:rPr>
          <w:t>абзаце третьем подпункта «б»</w:t>
        </w:r>
        <w:r w:rsidRPr="00581337">
          <w:rPr>
            <w:rStyle w:val="af2"/>
            <w:color w:val="auto"/>
            <w:sz w:val="28"/>
            <w:szCs w:val="28"/>
          </w:rPr>
          <w:t xml:space="preserve"> пункта 1</w:t>
        </w:r>
      </w:hyperlink>
      <w:r w:rsidRPr="00581337"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заседаниях общественных советов при  муниципальных органах (далее - общественные советы).</w:t>
      </w:r>
      <w:bookmarkEnd w:id="1"/>
    </w:p>
    <w:p w:rsidR="00575932" w:rsidRPr="0038215A" w:rsidRDefault="00131D6D" w:rsidP="0038215A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5.</w:t>
      </w:r>
      <w:r w:rsidR="003A461F" w:rsidRPr="00581337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</w:t>
      </w:r>
      <w:r w:rsidR="0038215A">
        <w:rPr>
          <w:rFonts w:ascii="Times New Roman" w:hAnsi="Times New Roman" w:cs="Times New Roman"/>
          <w:sz w:val="28"/>
          <w:szCs w:val="28"/>
        </w:rPr>
        <w:t>тивы цены товаров, работ, услуг.</w:t>
      </w:r>
    </w:p>
    <w:p w:rsidR="00C53504" w:rsidRPr="00581337" w:rsidRDefault="00C53504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6.</w:t>
      </w:r>
      <w:r w:rsidR="00BB6F3D">
        <w:rPr>
          <w:rFonts w:ascii="Times New Roman" w:hAnsi="Times New Roman" w:cs="Times New Roman"/>
          <w:sz w:val="28"/>
          <w:szCs w:val="28"/>
        </w:rPr>
        <w:t xml:space="preserve"> Муниципальные органы до 1 июля</w:t>
      </w:r>
      <w:r w:rsidR="00592F7E" w:rsidRPr="0058133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8037AB" w:rsidRPr="0087032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1337">
        <w:rPr>
          <w:sz w:val="28"/>
          <w:szCs w:val="28"/>
        </w:rPr>
        <w:t xml:space="preserve">       </w:t>
      </w:r>
      <w:r w:rsidRPr="00870327">
        <w:rPr>
          <w:sz w:val="28"/>
          <w:szCs w:val="28"/>
        </w:rPr>
        <w:t>7</w:t>
      </w:r>
      <w:r w:rsidR="00131D6D" w:rsidRPr="00870327">
        <w:rPr>
          <w:sz w:val="28"/>
          <w:szCs w:val="28"/>
        </w:rPr>
        <w:t xml:space="preserve">. </w:t>
      </w:r>
      <w:r w:rsidR="008037AB" w:rsidRPr="00870327">
        <w:rPr>
          <w:sz w:val="28"/>
          <w:szCs w:val="28"/>
        </w:rPr>
        <w:t xml:space="preserve">Для проведения </w:t>
      </w:r>
      <w:r w:rsidR="00C470A1" w:rsidRPr="00870327">
        <w:rPr>
          <w:sz w:val="28"/>
          <w:szCs w:val="28"/>
        </w:rPr>
        <w:t xml:space="preserve">обсуждения в целях общественного контроля проектов правовых актов, указанных в абзацах 3 и 4 подпункта «а» и абзацах 2 и 3 подпункта «б» пункта 1 настоящих Требований и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</w:t>
      </w:r>
      <w:r w:rsidR="00FA06B0" w:rsidRPr="00870327">
        <w:rPr>
          <w:sz w:val="28"/>
          <w:szCs w:val="28"/>
        </w:rPr>
        <w:t xml:space="preserve">Правительства Российской Федерации от 18 мая </w:t>
      </w:r>
      <w:r w:rsidR="00FA06B0" w:rsidRPr="00870327">
        <w:rPr>
          <w:sz w:val="28"/>
          <w:szCs w:val="28"/>
        </w:rPr>
        <w:lastRenderedPageBreak/>
        <w:t>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</w:t>
      </w:r>
      <w:r w:rsidR="00773E30" w:rsidRPr="00870327">
        <w:rPr>
          <w:sz w:val="28"/>
          <w:szCs w:val="28"/>
        </w:rPr>
        <w:t xml:space="preserve">я» администрация </w:t>
      </w:r>
      <w:r w:rsidR="00C150F7">
        <w:rPr>
          <w:sz w:val="28"/>
          <w:szCs w:val="28"/>
        </w:rPr>
        <w:t>Подлесновского</w:t>
      </w:r>
      <w:r w:rsidR="00575932">
        <w:rPr>
          <w:sz w:val="28"/>
          <w:szCs w:val="28"/>
        </w:rPr>
        <w:t xml:space="preserve"> муниципального образования </w:t>
      </w:r>
      <w:r w:rsidR="00773E30" w:rsidRPr="00870327">
        <w:rPr>
          <w:sz w:val="28"/>
          <w:szCs w:val="28"/>
        </w:rPr>
        <w:t>Марксовского</w:t>
      </w:r>
      <w:r w:rsidR="00FA06B0" w:rsidRPr="00870327">
        <w:rPr>
          <w:sz w:val="28"/>
          <w:szCs w:val="28"/>
        </w:rPr>
        <w:t xml:space="preserve"> муниципального района размещает проекты указанных правовых актов </w:t>
      </w:r>
      <w:r w:rsidR="00C81696" w:rsidRPr="00870327">
        <w:rPr>
          <w:sz w:val="28"/>
          <w:szCs w:val="28"/>
        </w:rPr>
        <w:t xml:space="preserve">на официальном сайте </w:t>
      </w:r>
      <w:r w:rsidR="00C150F7">
        <w:rPr>
          <w:sz w:val="28"/>
          <w:szCs w:val="28"/>
        </w:rPr>
        <w:t>Подлесновского</w:t>
      </w:r>
      <w:r w:rsidR="00575932">
        <w:rPr>
          <w:sz w:val="28"/>
          <w:szCs w:val="28"/>
        </w:rPr>
        <w:t xml:space="preserve"> муниципального образования </w:t>
      </w:r>
      <w:r w:rsidR="00C81696" w:rsidRPr="00870327">
        <w:rPr>
          <w:sz w:val="28"/>
          <w:szCs w:val="28"/>
        </w:rPr>
        <w:t>Марксовского муниципального района Саратовской области.</w:t>
      </w:r>
    </w:p>
    <w:p w:rsidR="00FA06B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8</w:t>
      </w:r>
      <w:r w:rsidR="00131D6D" w:rsidRPr="00581337">
        <w:rPr>
          <w:rFonts w:ascii="Times New Roman" w:hAnsi="Times New Roman" w:cs="Times New Roman"/>
          <w:sz w:val="28"/>
          <w:szCs w:val="28"/>
        </w:rPr>
        <w:t>.</w:t>
      </w:r>
      <w:r w:rsidR="00FA06B0" w:rsidRPr="00581337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устанавливаются муниципальными органами и не может быть менее 7 календарных дней со дня размещения проектов правовых актов, указанных в абзацах 3 и 4 подпункта «а» и абзацах 2 и 3 подпункта «б» пункта 1 настоящих Требований в установленном порядке </w:t>
      </w:r>
      <w:r w:rsidR="00BF401E"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401E" w:rsidRPr="0058133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FA06B0" w:rsidRPr="0058133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9.</w:t>
      </w:r>
      <w:r w:rsidR="00FA06B0" w:rsidRPr="00581337">
        <w:rPr>
          <w:sz w:val="28"/>
          <w:szCs w:val="28"/>
        </w:rPr>
        <w:t>Муни</w:t>
      </w:r>
      <w:r w:rsidR="00313EC0" w:rsidRPr="00581337">
        <w:rPr>
          <w:sz w:val="28"/>
          <w:szCs w:val="28"/>
        </w:rPr>
        <w:t>ципальные органы рассматривают предложения общественных объединений, юридических и физических лиц. Поступившие в электронной или письменной форме в срок, установленный указанными органами с учетом положений пункта 6 настоящего постановления в соответствии с законодательством Российской Федерации о порядке рассмотрения обращений граждан</w:t>
      </w:r>
    </w:p>
    <w:p w:rsidR="00313EC0" w:rsidRPr="00581337" w:rsidRDefault="000235B5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E100A" w:rsidRPr="00581337">
        <w:rPr>
          <w:rFonts w:ascii="Times New Roman" w:hAnsi="Times New Roman" w:cs="Times New Roman"/>
          <w:sz w:val="28"/>
          <w:szCs w:val="28"/>
        </w:rPr>
        <w:t>10</w:t>
      </w:r>
      <w:r w:rsidR="002E6808" w:rsidRPr="00581337">
        <w:rPr>
          <w:rFonts w:ascii="Times New Roman" w:hAnsi="Times New Roman" w:cs="Times New Roman"/>
          <w:sz w:val="28"/>
          <w:szCs w:val="28"/>
        </w:rPr>
        <w:t>.</w:t>
      </w:r>
      <w:r w:rsidR="00313EC0" w:rsidRPr="00581337">
        <w:rPr>
          <w:rFonts w:ascii="Times New Roman" w:hAnsi="Times New Roman" w:cs="Times New Roman"/>
          <w:sz w:val="28"/>
          <w:szCs w:val="28"/>
        </w:rPr>
        <w:t xml:space="preserve"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8133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313EC0" w:rsidRPr="001B20D2" w:rsidRDefault="0038215A" w:rsidP="005813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00A" w:rsidRPr="00581337">
        <w:rPr>
          <w:sz w:val="28"/>
          <w:szCs w:val="28"/>
        </w:rPr>
        <w:t>11</w:t>
      </w:r>
      <w:r w:rsidR="002E6808" w:rsidRPr="00581337">
        <w:rPr>
          <w:sz w:val="28"/>
          <w:szCs w:val="28"/>
        </w:rPr>
        <w:t xml:space="preserve">. </w:t>
      </w:r>
      <w:r w:rsidR="00313EC0" w:rsidRPr="00581337">
        <w:rPr>
          <w:sz w:val="28"/>
          <w:szCs w:val="28"/>
        </w:rPr>
        <w:t xml:space="preserve">По результатам обсуждения в целях общественного </w:t>
      </w:r>
      <w:r w:rsidR="001B6C09" w:rsidRPr="00581337">
        <w:rPr>
          <w:sz w:val="28"/>
          <w:szCs w:val="28"/>
        </w:rPr>
        <w:t>контроля муниципальные органы при необходимости принимают решения о внесении изменений  в проекты правовых актов,</w:t>
      </w:r>
      <w:r w:rsidR="00585CED" w:rsidRPr="00581337">
        <w:rPr>
          <w:sz w:val="28"/>
          <w:szCs w:val="28"/>
        </w:rPr>
        <w:t xml:space="preserve"> указанных в абзацах 3 и 4 подпункта «а» и абзацах 2 и 3 подпункта «б» пункта 1 настоящих Требований с учетом предложений общественных объединений, юридических и физических лиц и о рассмотрении указанных в абзаце 3 подпункта «а» и абзаце 3 подпункта «б» пункта 1 настоящих Требований  проектов правовых актов на заседаниях </w:t>
      </w:r>
      <w:r w:rsidR="00585CED" w:rsidRPr="001B20D2">
        <w:rPr>
          <w:sz w:val="28"/>
          <w:szCs w:val="28"/>
        </w:rPr>
        <w:t>обще</w:t>
      </w:r>
      <w:r w:rsidR="002E6808" w:rsidRPr="001B20D2">
        <w:rPr>
          <w:sz w:val="28"/>
          <w:szCs w:val="28"/>
        </w:rPr>
        <w:t xml:space="preserve">ственного совета </w:t>
      </w:r>
      <w:r w:rsidR="00B9737D" w:rsidRPr="001B20D2">
        <w:rPr>
          <w:sz w:val="28"/>
          <w:szCs w:val="28"/>
        </w:rPr>
        <w:t>муниципального образования.</w:t>
      </w:r>
    </w:p>
    <w:p w:rsidR="00585CED" w:rsidRPr="001B20D2" w:rsidRDefault="0038215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20D2">
        <w:rPr>
          <w:sz w:val="28"/>
          <w:szCs w:val="28"/>
        </w:rPr>
        <w:t xml:space="preserve">         </w:t>
      </w:r>
      <w:r w:rsidR="003E100A" w:rsidRPr="001B20D2">
        <w:rPr>
          <w:sz w:val="28"/>
          <w:szCs w:val="28"/>
        </w:rPr>
        <w:t>12</w:t>
      </w:r>
      <w:r w:rsidR="00E23331" w:rsidRPr="001B20D2">
        <w:rPr>
          <w:sz w:val="28"/>
          <w:szCs w:val="28"/>
        </w:rPr>
        <w:t>.</w:t>
      </w:r>
      <w:r w:rsidR="00585CED" w:rsidRPr="001B20D2">
        <w:rPr>
          <w:sz w:val="28"/>
          <w:szCs w:val="28"/>
        </w:rPr>
        <w:t>По результатам рассмотрения проектов правовых актов, указанных в абзаце 3 подпункта «а» и абзаце 3 подпункта «б» пункта 1 настоящих Требований, общественный совет принимает одно из следующих решений:</w:t>
      </w:r>
    </w:p>
    <w:p w:rsidR="00585CED" w:rsidRPr="001B20D2" w:rsidRDefault="00585CE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20D2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585CED" w:rsidRPr="001B20D2" w:rsidRDefault="00585CE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20D2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A01A6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0D2">
        <w:rPr>
          <w:rFonts w:ascii="Times New Roman" w:hAnsi="Times New Roman" w:cs="Times New Roman"/>
          <w:sz w:val="28"/>
          <w:szCs w:val="28"/>
        </w:rPr>
        <w:t>13</w:t>
      </w:r>
      <w:r w:rsidR="00585CED" w:rsidRPr="001B20D2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 </w:t>
      </w:r>
      <w:r w:rsidR="00B9737D" w:rsidRPr="001B20D2">
        <w:rPr>
          <w:rFonts w:ascii="Times New Roman" w:hAnsi="Times New Roman" w:cs="Times New Roman"/>
          <w:sz w:val="28"/>
          <w:szCs w:val="28"/>
        </w:rPr>
        <w:t>муниципального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80BD8" w:rsidRPr="00581337">
        <w:rPr>
          <w:rFonts w:ascii="Times New Roman" w:hAnsi="Times New Roman" w:cs="Times New Roman"/>
          <w:sz w:val="28"/>
          <w:szCs w:val="28"/>
        </w:rPr>
        <w:t>, оформляется протоколом, подписывается всеми его членами</w:t>
      </w:r>
      <w:r w:rsidR="00343A92" w:rsidRPr="00581337">
        <w:rPr>
          <w:rFonts w:ascii="Times New Roman" w:hAnsi="Times New Roman" w:cs="Times New Roman"/>
          <w:sz w:val="28"/>
          <w:szCs w:val="28"/>
        </w:rPr>
        <w:t>, если иной порядок подписания не установлен нормативным правовым актом, регламентирующим деятельность соответствующего общественного совета. Указанное решение в срок  не позднее 5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дня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размещается муниципальным органом в установленном порядке </w:t>
      </w:r>
      <w:r w:rsidR="00DA01A6"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01A6" w:rsidRPr="0058133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D80BD8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14</w:t>
      </w:r>
      <w:r w:rsidR="00D80BD8" w:rsidRPr="00581337">
        <w:rPr>
          <w:rFonts w:ascii="Times New Roman" w:hAnsi="Times New Roman" w:cs="Times New Roman"/>
          <w:sz w:val="28"/>
          <w:szCs w:val="28"/>
        </w:rPr>
        <w:t>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D80BD8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15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. </w:t>
      </w:r>
      <w:r w:rsidR="005113D4" w:rsidRPr="00581337">
        <w:rPr>
          <w:rFonts w:ascii="Times New Roman" w:hAnsi="Times New Roman" w:cs="Times New Roman"/>
          <w:sz w:val="28"/>
          <w:szCs w:val="28"/>
        </w:rPr>
        <w:t>В случае принятия решения, указ</w:t>
      </w:r>
      <w:r w:rsidRPr="00581337">
        <w:rPr>
          <w:rFonts w:ascii="Times New Roman" w:hAnsi="Times New Roman" w:cs="Times New Roman"/>
          <w:sz w:val="28"/>
          <w:szCs w:val="28"/>
        </w:rPr>
        <w:t>анного в подпункте «а» пункта 12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5113D4" w:rsidRPr="00581337">
        <w:rPr>
          <w:rFonts w:ascii="Times New Roman" w:hAnsi="Times New Roman" w:cs="Times New Roman"/>
          <w:sz w:val="28"/>
          <w:szCs w:val="28"/>
        </w:rPr>
        <w:lastRenderedPageBreak/>
        <w:t>настоящих Требований, муниципальный орган утверждает правовые акты, указанные в абзаце 3 подпункта «а» и абзаце 3 подпункта «б» пункта 1 настоящих Требований после их доработки в соответствии с решениями принятыми обще</w:t>
      </w:r>
      <w:r w:rsidR="0086600C" w:rsidRPr="00581337">
        <w:rPr>
          <w:rFonts w:ascii="Times New Roman" w:hAnsi="Times New Roman" w:cs="Times New Roman"/>
          <w:sz w:val="28"/>
          <w:szCs w:val="28"/>
        </w:rPr>
        <w:t xml:space="preserve">ственным советом </w:t>
      </w:r>
      <w:r w:rsidR="00B9737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113D4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16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. Муниципальный орган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</w:t>
      </w:r>
      <w:r w:rsidR="00CB326A" w:rsidRPr="00581337">
        <w:rPr>
          <w:rFonts w:ascii="Times New Roman" w:hAnsi="Times New Roman" w:cs="Times New Roman"/>
          <w:sz w:val="28"/>
          <w:szCs w:val="28"/>
        </w:rPr>
        <w:t>информационной системе в сфере закупок.</w:t>
      </w:r>
    </w:p>
    <w:p w:rsidR="00CB326A" w:rsidRPr="00581337" w:rsidRDefault="001C527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</w:t>
      </w:r>
      <w:r w:rsidR="003E100A" w:rsidRPr="00581337">
        <w:rPr>
          <w:rFonts w:ascii="Times New Roman" w:hAnsi="Times New Roman" w:cs="Times New Roman"/>
          <w:sz w:val="28"/>
          <w:szCs w:val="28"/>
        </w:rPr>
        <w:t>7</w:t>
      </w:r>
      <w:r w:rsidR="00CB326A" w:rsidRPr="00581337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CB326A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18</w:t>
      </w:r>
      <w:r w:rsidR="00CB326A" w:rsidRPr="00581337">
        <w:rPr>
          <w:rFonts w:ascii="Times New Roman" w:hAnsi="Times New Roman" w:cs="Times New Roman"/>
          <w:sz w:val="28"/>
          <w:szCs w:val="28"/>
        </w:rPr>
        <w:t>. Постановлен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22A3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="00CB326A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22A3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="00CB326A" w:rsidRPr="0058133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77A02" w:rsidRPr="00581337">
        <w:rPr>
          <w:rFonts w:ascii="Times New Roman" w:hAnsi="Times New Roman" w:cs="Times New Roman"/>
          <w:sz w:val="28"/>
          <w:szCs w:val="28"/>
        </w:rPr>
        <w:t>и</w:t>
      </w:r>
      <w:r w:rsidR="00CB326A" w:rsidRPr="00581337">
        <w:rPr>
          <w:rFonts w:ascii="Times New Roman" w:hAnsi="Times New Roman" w:cs="Times New Roman"/>
          <w:sz w:val="28"/>
          <w:szCs w:val="28"/>
        </w:rPr>
        <w:t>пальн</w:t>
      </w:r>
      <w:r w:rsidR="00677A02" w:rsidRPr="00581337">
        <w:rPr>
          <w:rFonts w:ascii="Times New Roman" w:hAnsi="Times New Roman" w:cs="Times New Roman"/>
          <w:sz w:val="28"/>
          <w:szCs w:val="28"/>
        </w:rPr>
        <w:t>о</w:t>
      </w:r>
      <w:r w:rsidR="00CB326A" w:rsidRPr="00581337">
        <w:rPr>
          <w:rFonts w:ascii="Times New Roman" w:hAnsi="Times New Roman" w:cs="Times New Roman"/>
          <w:sz w:val="28"/>
          <w:szCs w:val="28"/>
        </w:rPr>
        <w:t>го района</w:t>
      </w:r>
      <w:r w:rsidR="00677A02" w:rsidRPr="00581337">
        <w:rPr>
          <w:rFonts w:ascii="Times New Roman" w:hAnsi="Times New Roman" w:cs="Times New Roman"/>
          <w:sz w:val="28"/>
          <w:szCs w:val="28"/>
        </w:rPr>
        <w:t xml:space="preserve"> должно определять:</w:t>
      </w:r>
    </w:p>
    <w:p w:rsidR="00677A02" w:rsidRPr="00581337" w:rsidRDefault="00677A0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перечень отдельных видов товаров, работ, услуг;</w:t>
      </w:r>
    </w:p>
    <w:p w:rsidR="002022A3" w:rsidRPr="00581337" w:rsidRDefault="00677A0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предельные цены товар</w:t>
      </w:r>
      <w:r w:rsidR="002022A3" w:rsidRPr="00581337">
        <w:rPr>
          <w:rFonts w:ascii="Times New Roman" w:hAnsi="Times New Roman" w:cs="Times New Roman"/>
          <w:sz w:val="28"/>
          <w:szCs w:val="28"/>
        </w:rPr>
        <w:t>ов, работ, услуг), закупаемых</w:t>
      </w:r>
      <w:r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2022A3" w:rsidRPr="00581337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указанным ор</w:t>
      </w:r>
      <w:r w:rsidR="005C4F18">
        <w:rPr>
          <w:rFonts w:ascii="Times New Roman" w:hAnsi="Times New Roman" w:cs="Times New Roman"/>
          <w:sz w:val="28"/>
          <w:szCs w:val="28"/>
        </w:rPr>
        <w:t>ганам  казенными учреждениями</w:t>
      </w:r>
      <w:r w:rsidR="006B517A">
        <w:rPr>
          <w:rFonts w:ascii="Times New Roman" w:hAnsi="Times New Roman" w:cs="Times New Roman"/>
          <w:sz w:val="28"/>
          <w:szCs w:val="28"/>
        </w:rPr>
        <w:t xml:space="preserve">, </w:t>
      </w:r>
      <w:r w:rsidR="002022A3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B517A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F3BF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19</w:t>
      </w:r>
      <w:r w:rsidR="00FF3BF2" w:rsidRPr="00581337">
        <w:rPr>
          <w:rFonts w:ascii="Times New Roman" w:hAnsi="Times New Roman" w:cs="Times New Roman"/>
          <w:sz w:val="28"/>
          <w:szCs w:val="28"/>
        </w:rPr>
        <w:t>. По</w:t>
      </w:r>
      <w:r w:rsidR="006001AD" w:rsidRPr="00581337">
        <w:rPr>
          <w:rFonts w:ascii="Times New Roman" w:hAnsi="Times New Roman" w:cs="Times New Roman"/>
          <w:sz w:val="28"/>
          <w:szCs w:val="28"/>
        </w:rPr>
        <w:t>становление администрации</w:t>
      </w:r>
      <w:r w:rsidR="00B9737D">
        <w:rPr>
          <w:rFonts w:ascii="Times New Roman" w:hAnsi="Times New Roman" w:cs="Times New Roman"/>
          <w:sz w:val="28"/>
          <w:szCs w:val="28"/>
        </w:rPr>
        <w:t xml:space="preserve">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="00FF3BF2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F3BF2" w:rsidRPr="00581337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постановлени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574B8" w:rsidRPr="00557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574B8">
        <w:rPr>
          <w:sz w:val="28"/>
          <w:szCs w:val="28"/>
        </w:rPr>
        <w:t xml:space="preserve"> </w:t>
      </w:r>
      <w:r w:rsidR="006001AD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81337">
        <w:rPr>
          <w:rFonts w:ascii="Times New Roman" w:hAnsi="Times New Roman" w:cs="Times New Roman"/>
          <w:sz w:val="28"/>
          <w:szCs w:val="28"/>
        </w:rPr>
        <w:t>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и (или) к</w:t>
      </w:r>
      <w:r w:rsidR="009221F5" w:rsidRPr="00581337">
        <w:rPr>
          <w:rFonts w:ascii="Times New Roman" w:hAnsi="Times New Roman" w:cs="Times New Roman"/>
          <w:sz w:val="28"/>
          <w:szCs w:val="28"/>
        </w:rPr>
        <w:t>атегориям должностей работников.</w:t>
      </w:r>
    </w:p>
    <w:p w:rsidR="00A7085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20</w:t>
      </w:r>
      <w:r w:rsidR="00A70850" w:rsidRPr="00581337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закупаемым самим</w:t>
      </w:r>
      <w:r w:rsidR="002617D3" w:rsidRPr="00581337">
        <w:rPr>
          <w:rFonts w:ascii="Times New Roman" w:hAnsi="Times New Roman" w:cs="Times New Roman"/>
          <w:sz w:val="28"/>
          <w:szCs w:val="28"/>
        </w:rPr>
        <w:t xml:space="preserve"> муниципальным органом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617D3" w:rsidRPr="0058133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</w:t>
      </w:r>
      <w:r w:rsidR="00B9737D">
        <w:rPr>
          <w:rFonts w:ascii="Times New Roman" w:hAnsi="Times New Roman" w:cs="Times New Roman"/>
          <w:sz w:val="28"/>
          <w:szCs w:val="28"/>
        </w:rPr>
        <w:t xml:space="preserve"> </w:t>
      </w:r>
      <w:r w:rsidR="002617D3" w:rsidRPr="00581337">
        <w:rPr>
          <w:rFonts w:ascii="Times New Roman" w:hAnsi="Times New Roman" w:cs="Times New Roman"/>
          <w:sz w:val="28"/>
          <w:szCs w:val="28"/>
        </w:rPr>
        <w:t>подведомственными указанным ор</w:t>
      </w:r>
      <w:r w:rsidR="00D32B29">
        <w:rPr>
          <w:rFonts w:ascii="Times New Roman" w:hAnsi="Times New Roman" w:cs="Times New Roman"/>
          <w:sz w:val="28"/>
          <w:szCs w:val="28"/>
        </w:rPr>
        <w:t xml:space="preserve">ганам  казенными учреждениями, </w:t>
      </w:r>
      <w:r w:rsidR="002617D3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70850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32B29">
        <w:rPr>
          <w:rFonts w:ascii="Times New Roman" w:hAnsi="Times New Roman" w:cs="Times New Roman"/>
          <w:sz w:val="28"/>
          <w:szCs w:val="28"/>
        </w:rPr>
        <w:t xml:space="preserve">и унитарными предприятиями </w:t>
      </w:r>
      <w:r w:rsidR="00A70850" w:rsidRPr="00581337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A70850" w:rsidRPr="00581337" w:rsidRDefault="00A70850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="002152DE" w:rsidRPr="005813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0850" w:rsidRPr="00581337" w:rsidRDefault="00A70850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7085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A70850" w:rsidRPr="00581337">
        <w:rPr>
          <w:rFonts w:ascii="Times New Roman" w:hAnsi="Times New Roman" w:cs="Times New Roman"/>
          <w:sz w:val="28"/>
          <w:szCs w:val="28"/>
        </w:rPr>
        <w:t xml:space="preserve">. </w:t>
      </w:r>
      <w:r w:rsidR="004322FD" w:rsidRPr="00581337">
        <w:rPr>
          <w:rFonts w:ascii="Times New Roman" w:hAnsi="Times New Roman" w:cs="Times New Roman"/>
          <w:sz w:val="28"/>
          <w:szCs w:val="28"/>
        </w:rPr>
        <w:t>Муниципальные органы разрабатывают и утверждают индивидуальные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4322FD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22</w:t>
      </w:r>
      <w:r w:rsidR="004322FD" w:rsidRPr="00581337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4322FD" w:rsidRPr="00581337" w:rsidRDefault="004322F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</w:t>
      </w:r>
      <w:r w:rsidR="001E5C17" w:rsidRPr="00581337">
        <w:rPr>
          <w:rFonts w:ascii="Times New Roman" w:hAnsi="Times New Roman" w:cs="Times New Roman"/>
          <w:sz w:val="28"/>
          <w:szCs w:val="28"/>
        </w:rPr>
        <w:t xml:space="preserve"> нормативных затрат, для которых правилами определения нормативных затрат не установлен порядок расчета;</w:t>
      </w:r>
    </w:p>
    <w:p w:rsidR="001E5C17" w:rsidRPr="00581337" w:rsidRDefault="001E5C17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работником и (или) категориям должностей работников.</w:t>
      </w:r>
    </w:p>
    <w:p w:rsidR="001E5C17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23</w:t>
      </w:r>
      <w:r w:rsidR="001E5C17" w:rsidRPr="00581337">
        <w:rPr>
          <w:rFonts w:ascii="Times New Roman" w:hAnsi="Times New Roman" w:cs="Times New Roman"/>
          <w:sz w:val="28"/>
          <w:szCs w:val="28"/>
        </w:rPr>
        <w:t>. Правовые акты, указанные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</w:t>
      </w:r>
      <w:r w:rsidR="00BD5700" w:rsidRPr="00581337">
        <w:rPr>
          <w:rFonts w:ascii="Times New Roman" w:hAnsi="Times New Roman" w:cs="Times New Roman"/>
          <w:sz w:val="28"/>
          <w:szCs w:val="28"/>
        </w:rPr>
        <w:t xml:space="preserve">й муниципального органа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3821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D5700" w:rsidRPr="00581337"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BD5700" w:rsidRPr="00581337">
        <w:rPr>
          <w:rFonts w:ascii="Times New Roman" w:hAnsi="Times New Roman" w:cs="Times New Roman"/>
          <w:sz w:val="28"/>
          <w:szCs w:val="28"/>
        </w:rPr>
        <w:t>а,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</w:t>
      </w:r>
      <w:r w:rsidR="00D30C76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381232" w:rsidRPr="00581337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D30C76">
        <w:rPr>
          <w:rFonts w:ascii="Times New Roman" w:hAnsi="Times New Roman" w:cs="Times New Roman"/>
          <w:sz w:val="28"/>
          <w:szCs w:val="28"/>
        </w:rPr>
        <w:t xml:space="preserve"> и унитарных предприятий.</w:t>
      </w:r>
    </w:p>
    <w:p w:rsidR="0038123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24</w:t>
      </w:r>
      <w:r w:rsidR="00381232" w:rsidRPr="00581337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8123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25</w:t>
      </w:r>
      <w:r w:rsidR="00381232" w:rsidRPr="00581337">
        <w:rPr>
          <w:rFonts w:ascii="Times New Roman" w:hAnsi="Times New Roman" w:cs="Times New Roman"/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структурными подразделениями, п</w:t>
      </w:r>
      <w:r w:rsidR="00657CB3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381232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57CB3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2E1754" w:rsidRPr="00581337">
        <w:rPr>
          <w:rFonts w:ascii="Times New Roman" w:hAnsi="Times New Roman" w:cs="Times New Roman"/>
          <w:sz w:val="28"/>
          <w:szCs w:val="28"/>
        </w:rPr>
        <w:t xml:space="preserve"> и (или) нормативные затраты на обеспечение функций указанных органов и подведомственных им казенных учреждений.</w:t>
      </w:r>
    </w:p>
    <w:p w:rsidR="0031479D" w:rsidRDefault="0031479D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622" w:rsidRDefault="00CC7622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5A" w:rsidRDefault="0038215A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5A" w:rsidRPr="00581337" w:rsidRDefault="0038215A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Pr="00581337" w:rsidRDefault="00C40A02" w:rsidP="00581337">
      <w:pPr>
        <w:pStyle w:val="a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5A" w:rsidRPr="00575932" w:rsidRDefault="0038215A" w:rsidP="0038215A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Глава </w:t>
      </w:r>
      <w:r w:rsidR="00B069B4">
        <w:rPr>
          <w:sz w:val="28"/>
        </w:rPr>
        <w:t xml:space="preserve">администрации </w:t>
      </w:r>
      <w:r w:rsidR="00C150F7">
        <w:rPr>
          <w:sz w:val="28"/>
        </w:rPr>
        <w:t>Подлесновского</w:t>
      </w:r>
    </w:p>
    <w:p w:rsidR="0038215A" w:rsidRPr="00575932" w:rsidRDefault="0038215A" w:rsidP="0038215A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муниципального образования                                   </w:t>
      </w:r>
      <w:r>
        <w:rPr>
          <w:sz w:val="28"/>
        </w:rPr>
        <w:t xml:space="preserve">   </w:t>
      </w:r>
      <w:r w:rsidR="00B069B4">
        <w:rPr>
          <w:sz w:val="28"/>
        </w:rPr>
        <w:t xml:space="preserve">                     </w:t>
      </w:r>
      <w:r>
        <w:rPr>
          <w:sz w:val="28"/>
        </w:rPr>
        <w:t xml:space="preserve">    </w:t>
      </w:r>
      <w:r w:rsidR="002D0CBA">
        <w:rPr>
          <w:sz w:val="28"/>
        </w:rPr>
        <w:t>Е.В. Березина</w:t>
      </w:r>
    </w:p>
    <w:p w:rsidR="0038215A" w:rsidRPr="00404ACB" w:rsidRDefault="0038215A" w:rsidP="003821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04A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8215A" w:rsidRDefault="0038215A" w:rsidP="0038215A">
      <w:pPr>
        <w:pStyle w:val="a3"/>
        <w:contextualSpacing/>
        <w:rPr>
          <w:szCs w:val="28"/>
        </w:rPr>
      </w:pPr>
    </w:p>
    <w:p w:rsidR="0038215A" w:rsidRDefault="0038215A" w:rsidP="0038215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31C3" w:rsidRPr="00581337" w:rsidRDefault="003D31C3" w:rsidP="00581337">
      <w:pPr>
        <w:pStyle w:val="ae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1C3" w:rsidRPr="00581337" w:rsidSect="0038215A">
      <w:footerReference w:type="even" r:id="rId9"/>
      <w:footerReference w:type="default" r:id="rId10"/>
      <w:pgSz w:w="11907" w:h="16840" w:code="9"/>
      <w:pgMar w:top="680" w:right="680" w:bottom="68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D" w:rsidRDefault="0041723D">
      <w:r>
        <w:separator/>
      </w:r>
    </w:p>
  </w:endnote>
  <w:endnote w:type="continuationSeparator" w:id="0">
    <w:p w:rsidR="0041723D" w:rsidRDefault="0041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5" w:rsidRDefault="00221C0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0D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0DD5" w:rsidRDefault="00960D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5" w:rsidRPr="00353709" w:rsidRDefault="00960DD5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D" w:rsidRDefault="0041723D">
      <w:r>
        <w:separator/>
      </w:r>
    </w:p>
  </w:footnote>
  <w:footnote w:type="continuationSeparator" w:id="0">
    <w:p w:rsidR="0041723D" w:rsidRDefault="0041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1C6F38"/>
    <w:multiLevelType w:val="hybridMultilevel"/>
    <w:tmpl w:val="FFDC1FEA"/>
    <w:lvl w:ilvl="0" w:tplc="06DEEA9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B74C5"/>
    <w:multiLevelType w:val="multilevel"/>
    <w:tmpl w:val="D6BA60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2D7542B"/>
    <w:multiLevelType w:val="hybridMultilevel"/>
    <w:tmpl w:val="4B00AD30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2399624C"/>
    <w:multiLevelType w:val="hybridMultilevel"/>
    <w:tmpl w:val="576E68E0"/>
    <w:lvl w:ilvl="0" w:tplc="03C01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41E5E41"/>
    <w:multiLevelType w:val="hybridMultilevel"/>
    <w:tmpl w:val="35AA0C04"/>
    <w:lvl w:ilvl="0" w:tplc="32C0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62E2E"/>
    <w:multiLevelType w:val="hybridMultilevel"/>
    <w:tmpl w:val="62721306"/>
    <w:lvl w:ilvl="0" w:tplc="C82E08F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251BB4"/>
    <w:multiLevelType w:val="hybridMultilevel"/>
    <w:tmpl w:val="09DA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9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AF752F"/>
    <w:multiLevelType w:val="hybridMultilevel"/>
    <w:tmpl w:val="FA6235A0"/>
    <w:lvl w:ilvl="0" w:tplc="EF7050A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1506F"/>
    <w:multiLevelType w:val="hybridMultilevel"/>
    <w:tmpl w:val="61845F40"/>
    <w:lvl w:ilvl="0" w:tplc="AA502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B138B5"/>
    <w:multiLevelType w:val="hybridMultilevel"/>
    <w:tmpl w:val="3644337E"/>
    <w:lvl w:ilvl="0" w:tplc="DF58B0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CB1F45"/>
    <w:multiLevelType w:val="hybridMultilevel"/>
    <w:tmpl w:val="040A470C"/>
    <w:lvl w:ilvl="0" w:tplc="13BEA38E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258A645A">
      <w:start w:val="19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6D7C703A"/>
    <w:multiLevelType w:val="hybridMultilevel"/>
    <w:tmpl w:val="D486BFAC"/>
    <w:lvl w:ilvl="0" w:tplc="CD7831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>
    <w:nsid w:val="752C6213"/>
    <w:multiLevelType w:val="hybridMultilevel"/>
    <w:tmpl w:val="7FC8AFC8"/>
    <w:lvl w:ilvl="0" w:tplc="FFC4AD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56119C"/>
    <w:multiLevelType w:val="hybridMultilevel"/>
    <w:tmpl w:val="87765F72"/>
    <w:lvl w:ilvl="0" w:tplc="44444D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115D7A"/>
    <w:multiLevelType w:val="hybridMultilevel"/>
    <w:tmpl w:val="B2F87F88"/>
    <w:lvl w:ilvl="0" w:tplc="795C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9C"/>
    <w:rsid w:val="00003A88"/>
    <w:rsid w:val="00006A7F"/>
    <w:rsid w:val="00012803"/>
    <w:rsid w:val="00014960"/>
    <w:rsid w:val="00014A73"/>
    <w:rsid w:val="000217A2"/>
    <w:rsid w:val="000235B5"/>
    <w:rsid w:val="00032BCD"/>
    <w:rsid w:val="0003533D"/>
    <w:rsid w:val="000415D7"/>
    <w:rsid w:val="00043864"/>
    <w:rsid w:val="00046527"/>
    <w:rsid w:val="00047CE3"/>
    <w:rsid w:val="000501A3"/>
    <w:rsid w:val="00052BAD"/>
    <w:rsid w:val="0005376F"/>
    <w:rsid w:val="00053F5A"/>
    <w:rsid w:val="00054CFB"/>
    <w:rsid w:val="00055269"/>
    <w:rsid w:val="000553CB"/>
    <w:rsid w:val="00055D3F"/>
    <w:rsid w:val="00060300"/>
    <w:rsid w:val="00064AC4"/>
    <w:rsid w:val="00071A43"/>
    <w:rsid w:val="00071AF8"/>
    <w:rsid w:val="00080ACE"/>
    <w:rsid w:val="00080BCB"/>
    <w:rsid w:val="000844C7"/>
    <w:rsid w:val="0009612E"/>
    <w:rsid w:val="000A09E3"/>
    <w:rsid w:val="000A7B92"/>
    <w:rsid w:val="000A7E94"/>
    <w:rsid w:val="000B3B45"/>
    <w:rsid w:val="000B4EB6"/>
    <w:rsid w:val="000B703C"/>
    <w:rsid w:val="000C0915"/>
    <w:rsid w:val="000C0DE0"/>
    <w:rsid w:val="000C18B3"/>
    <w:rsid w:val="000C3CC9"/>
    <w:rsid w:val="000C4E99"/>
    <w:rsid w:val="000D1057"/>
    <w:rsid w:val="000D157C"/>
    <w:rsid w:val="000D2FD6"/>
    <w:rsid w:val="000D3485"/>
    <w:rsid w:val="000D5F1D"/>
    <w:rsid w:val="000E00CE"/>
    <w:rsid w:val="000E190E"/>
    <w:rsid w:val="000E2186"/>
    <w:rsid w:val="000E305F"/>
    <w:rsid w:val="000F74CC"/>
    <w:rsid w:val="00100E2C"/>
    <w:rsid w:val="00102DD9"/>
    <w:rsid w:val="001034BF"/>
    <w:rsid w:val="00105405"/>
    <w:rsid w:val="00112CF8"/>
    <w:rsid w:val="00114249"/>
    <w:rsid w:val="00115FAF"/>
    <w:rsid w:val="001172E5"/>
    <w:rsid w:val="00120341"/>
    <w:rsid w:val="0012253B"/>
    <w:rsid w:val="00131163"/>
    <w:rsid w:val="00131D6D"/>
    <w:rsid w:val="001331B7"/>
    <w:rsid w:val="0013540E"/>
    <w:rsid w:val="00136085"/>
    <w:rsid w:val="00137B07"/>
    <w:rsid w:val="00141ABA"/>
    <w:rsid w:val="001436BD"/>
    <w:rsid w:val="00150B79"/>
    <w:rsid w:val="00153E1D"/>
    <w:rsid w:val="00156731"/>
    <w:rsid w:val="00161046"/>
    <w:rsid w:val="001630D9"/>
    <w:rsid w:val="001642AF"/>
    <w:rsid w:val="00164E5B"/>
    <w:rsid w:val="00166816"/>
    <w:rsid w:val="00171EFD"/>
    <w:rsid w:val="0017468D"/>
    <w:rsid w:val="00176D51"/>
    <w:rsid w:val="00181357"/>
    <w:rsid w:val="001825B7"/>
    <w:rsid w:val="001867A1"/>
    <w:rsid w:val="0018698E"/>
    <w:rsid w:val="001907B8"/>
    <w:rsid w:val="001948A5"/>
    <w:rsid w:val="00196F25"/>
    <w:rsid w:val="001A0C17"/>
    <w:rsid w:val="001A49DD"/>
    <w:rsid w:val="001B20D2"/>
    <w:rsid w:val="001B28A8"/>
    <w:rsid w:val="001B6C09"/>
    <w:rsid w:val="001B7649"/>
    <w:rsid w:val="001C0D01"/>
    <w:rsid w:val="001C4609"/>
    <w:rsid w:val="001C5276"/>
    <w:rsid w:val="001D7F8E"/>
    <w:rsid w:val="001E2AC9"/>
    <w:rsid w:val="001E5C17"/>
    <w:rsid w:val="001F3B7B"/>
    <w:rsid w:val="002022A3"/>
    <w:rsid w:val="00203618"/>
    <w:rsid w:val="0020685B"/>
    <w:rsid w:val="00206936"/>
    <w:rsid w:val="00207B5E"/>
    <w:rsid w:val="00207B65"/>
    <w:rsid w:val="00207F18"/>
    <w:rsid w:val="002116FF"/>
    <w:rsid w:val="002152DE"/>
    <w:rsid w:val="00220163"/>
    <w:rsid w:val="00221C02"/>
    <w:rsid w:val="002242F4"/>
    <w:rsid w:val="00225BED"/>
    <w:rsid w:val="00231F7B"/>
    <w:rsid w:val="002377C2"/>
    <w:rsid w:val="00242D46"/>
    <w:rsid w:val="00242DF3"/>
    <w:rsid w:val="002444BE"/>
    <w:rsid w:val="00246185"/>
    <w:rsid w:val="002461B3"/>
    <w:rsid w:val="002538DA"/>
    <w:rsid w:val="00254762"/>
    <w:rsid w:val="002555CF"/>
    <w:rsid w:val="00261361"/>
    <w:rsid w:val="002617D3"/>
    <w:rsid w:val="002640B0"/>
    <w:rsid w:val="0026768C"/>
    <w:rsid w:val="00270D7F"/>
    <w:rsid w:val="00271648"/>
    <w:rsid w:val="00271891"/>
    <w:rsid w:val="0027330E"/>
    <w:rsid w:val="00275491"/>
    <w:rsid w:val="00283697"/>
    <w:rsid w:val="00285057"/>
    <w:rsid w:val="00285CC3"/>
    <w:rsid w:val="002905C4"/>
    <w:rsid w:val="00291A1B"/>
    <w:rsid w:val="002957A0"/>
    <w:rsid w:val="00296ED6"/>
    <w:rsid w:val="00297BF0"/>
    <w:rsid w:val="002A0C17"/>
    <w:rsid w:val="002A1371"/>
    <w:rsid w:val="002A1554"/>
    <w:rsid w:val="002A5BEF"/>
    <w:rsid w:val="002B15BD"/>
    <w:rsid w:val="002B19D7"/>
    <w:rsid w:val="002B5473"/>
    <w:rsid w:val="002C6308"/>
    <w:rsid w:val="002C69B4"/>
    <w:rsid w:val="002D0CBA"/>
    <w:rsid w:val="002D113B"/>
    <w:rsid w:val="002D319D"/>
    <w:rsid w:val="002D74D2"/>
    <w:rsid w:val="002E1754"/>
    <w:rsid w:val="002E6808"/>
    <w:rsid w:val="002E79DB"/>
    <w:rsid w:val="002F0D7F"/>
    <w:rsid w:val="002F46D5"/>
    <w:rsid w:val="00305371"/>
    <w:rsid w:val="00305EBD"/>
    <w:rsid w:val="00310A25"/>
    <w:rsid w:val="00313EC0"/>
    <w:rsid w:val="0031479D"/>
    <w:rsid w:val="00315DF5"/>
    <w:rsid w:val="00316DE6"/>
    <w:rsid w:val="00317B96"/>
    <w:rsid w:val="003205B2"/>
    <w:rsid w:val="003208B1"/>
    <w:rsid w:val="00322A11"/>
    <w:rsid w:val="003230CA"/>
    <w:rsid w:val="00327DDA"/>
    <w:rsid w:val="00331E18"/>
    <w:rsid w:val="00334E8A"/>
    <w:rsid w:val="00336436"/>
    <w:rsid w:val="00336DCF"/>
    <w:rsid w:val="00336F57"/>
    <w:rsid w:val="003410D5"/>
    <w:rsid w:val="00343A92"/>
    <w:rsid w:val="00353709"/>
    <w:rsid w:val="00355093"/>
    <w:rsid w:val="0036200A"/>
    <w:rsid w:val="00363B5F"/>
    <w:rsid w:val="003665E6"/>
    <w:rsid w:val="00381232"/>
    <w:rsid w:val="0038215A"/>
    <w:rsid w:val="00382F76"/>
    <w:rsid w:val="00384E06"/>
    <w:rsid w:val="00386035"/>
    <w:rsid w:val="00386673"/>
    <w:rsid w:val="00391E15"/>
    <w:rsid w:val="00392000"/>
    <w:rsid w:val="00393DC5"/>
    <w:rsid w:val="00395859"/>
    <w:rsid w:val="003A1305"/>
    <w:rsid w:val="003A335E"/>
    <w:rsid w:val="003A3F8F"/>
    <w:rsid w:val="003A45A4"/>
    <w:rsid w:val="003A461F"/>
    <w:rsid w:val="003A5FCB"/>
    <w:rsid w:val="003B1217"/>
    <w:rsid w:val="003B45D8"/>
    <w:rsid w:val="003B4ABE"/>
    <w:rsid w:val="003B5E06"/>
    <w:rsid w:val="003B6563"/>
    <w:rsid w:val="003C14B5"/>
    <w:rsid w:val="003C54B5"/>
    <w:rsid w:val="003D31C3"/>
    <w:rsid w:val="003D514D"/>
    <w:rsid w:val="003D51DA"/>
    <w:rsid w:val="003E0F17"/>
    <w:rsid w:val="003E100A"/>
    <w:rsid w:val="003E2B54"/>
    <w:rsid w:val="003E4DB1"/>
    <w:rsid w:val="003E4E11"/>
    <w:rsid w:val="003E55C2"/>
    <w:rsid w:val="003F0051"/>
    <w:rsid w:val="003F36AE"/>
    <w:rsid w:val="003F655E"/>
    <w:rsid w:val="003F6879"/>
    <w:rsid w:val="004035FF"/>
    <w:rsid w:val="0040513E"/>
    <w:rsid w:val="004067A8"/>
    <w:rsid w:val="0041085B"/>
    <w:rsid w:val="004113B1"/>
    <w:rsid w:val="00414269"/>
    <w:rsid w:val="00415AE3"/>
    <w:rsid w:val="00416AC7"/>
    <w:rsid w:val="0041723D"/>
    <w:rsid w:val="004236A2"/>
    <w:rsid w:val="0042489B"/>
    <w:rsid w:val="00427B3E"/>
    <w:rsid w:val="004322FD"/>
    <w:rsid w:val="00432FFF"/>
    <w:rsid w:val="00436CB6"/>
    <w:rsid w:val="004422F7"/>
    <w:rsid w:val="004429DB"/>
    <w:rsid w:val="00446CF0"/>
    <w:rsid w:val="00455879"/>
    <w:rsid w:val="0045783C"/>
    <w:rsid w:val="00464240"/>
    <w:rsid w:val="004741CF"/>
    <w:rsid w:val="00476F55"/>
    <w:rsid w:val="00483B9E"/>
    <w:rsid w:val="00486F1E"/>
    <w:rsid w:val="00492E61"/>
    <w:rsid w:val="00494212"/>
    <w:rsid w:val="00494A52"/>
    <w:rsid w:val="004973C6"/>
    <w:rsid w:val="004A031B"/>
    <w:rsid w:val="004A094F"/>
    <w:rsid w:val="004A1469"/>
    <w:rsid w:val="004A1A2A"/>
    <w:rsid w:val="004A2DF4"/>
    <w:rsid w:val="004B2064"/>
    <w:rsid w:val="004D1F5B"/>
    <w:rsid w:val="004D355F"/>
    <w:rsid w:val="004D4868"/>
    <w:rsid w:val="004E1807"/>
    <w:rsid w:val="004E2696"/>
    <w:rsid w:val="004E4E17"/>
    <w:rsid w:val="004F075E"/>
    <w:rsid w:val="004F4CBB"/>
    <w:rsid w:val="004F61C8"/>
    <w:rsid w:val="0050092A"/>
    <w:rsid w:val="00500F02"/>
    <w:rsid w:val="005027B5"/>
    <w:rsid w:val="005046BC"/>
    <w:rsid w:val="00504A72"/>
    <w:rsid w:val="00504D3B"/>
    <w:rsid w:val="005110D0"/>
    <w:rsid w:val="005113D4"/>
    <w:rsid w:val="00512147"/>
    <w:rsid w:val="00512DA1"/>
    <w:rsid w:val="00522E0E"/>
    <w:rsid w:val="00523E32"/>
    <w:rsid w:val="00525658"/>
    <w:rsid w:val="005302CD"/>
    <w:rsid w:val="00531B5C"/>
    <w:rsid w:val="0053580E"/>
    <w:rsid w:val="005434AD"/>
    <w:rsid w:val="00544BB6"/>
    <w:rsid w:val="0054500F"/>
    <w:rsid w:val="005543C7"/>
    <w:rsid w:val="00554EB7"/>
    <w:rsid w:val="005560D2"/>
    <w:rsid w:val="005574B8"/>
    <w:rsid w:val="00560CA1"/>
    <w:rsid w:val="00561460"/>
    <w:rsid w:val="00561BC1"/>
    <w:rsid w:val="00562AE4"/>
    <w:rsid w:val="00564BFB"/>
    <w:rsid w:val="00565782"/>
    <w:rsid w:val="00575932"/>
    <w:rsid w:val="00575C58"/>
    <w:rsid w:val="00581337"/>
    <w:rsid w:val="00581A77"/>
    <w:rsid w:val="00584B66"/>
    <w:rsid w:val="00585CED"/>
    <w:rsid w:val="005879C1"/>
    <w:rsid w:val="0059063F"/>
    <w:rsid w:val="00592F7E"/>
    <w:rsid w:val="00594FEF"/>
    <w:rsid w:val="00595755"/>
    <w:rsid w:val="00596D2B"/>
    <w:rsid w:val="005A5CE4"/>
    <w:rsid w:val="005B3F3E"/>
    <w:rsid w:val="005C1931"/>
    <w:rsid w:val="005C1AFB"/>
    <w:rsid w:val="005C4F18"/>
    <w:rsid w:val="005E0237"/>
    <w:rsid w:val="005E07C3"/>
    <w:rsid w:val="005E36CA"/>
    <w:rsid w:val="005E579D"/>
    <w:rsid w:val="005E79C0"/>
    <w:rsid w:val="005E7E93"/>
    <w:rsid w:val="005F175D"/>
    <w:rsid w:val="005F2A89"/>
    <w:rsid w:val="006001AD"/>
    <w:rsid w:val="00603D8F"/>
    <w:rsid w:val="0060738A"/>
    <w:rsid w:val="006119B7"/>
    <w:rsid w:val="00612315"/>
    <w:rsid w:val="0061366E"/>
    <w:rsid w:val="00613BB4"/>
    <w:rsid w:val="00617913"/>
    <w:rsid w:val="00621518"/>
    <w:rsid w:val="00625B0D"/>
    <w:rsid w:val="0063056E"/>
    <w:rsid w:val="00630A43"/>
    <w:rsid w:val="00640D6E"/>
    <w:rsid w:val="00641175"/>
    <w:rsid w:val="00650EB1"/>
    <w:rsid w:val="006536EC"/>
    <w:rsid w:val="00657CB3"/>
    <w:rsid w:val="006640D4"/>
    <w:rsid w:val="0066508E"/>
    <w:rsid w:val="00666C26"/>
    <w:rsid w:val="00670094"/>
    <w:rsid w:val="00671C26"/>
    <w:rsid w:val="006762DC"/>
    <w:rsid w:val="00677A02"/>
    <w:rsid w:val="00680CE4"/>
    <w:rsid w:val="00682802"/>
    <w:rsid w:val="00684E0A"/>
    <w:rsid w:val="006855FF"/>
    <w:rsid w:val="00691300"/>
    <w:rsid w:val="0069759D"/>
    <w:rsid w:val="006A302E"/>
    <w:rsid w:val="006A5215"/>
    <w:rsid w:val="006A7233"/>
    <w:rsid w:val="006B4CF9"/>
    <w:rsid w:val="006B517A"/>
    <w:rsid w:val="006C3476"/>
    <w:rsid w:val="006C46BF"/>
    <w:rsid w:val="006C6F63"/>
    <w:rsid w:val="006C700C"/>
    <w:rsid w:val="006D0DCA"/>
    <w:rsid w:val="006D4183"/>
    <w:rsid w:val="006D4230"/>
    <w:rsid w:val="006E6619"/>
    <w:rsid w:val="006E6CCD"/>
    <w:rsid w:val="006F285A"/>
    <w:rsid w:val="006F3DD7"/>
    <w:rsid w:val="006F45A5"/>
    <w:rsid w:val="007038F1"/>
    <w:rsid w:val="00704651"/>
    <w:rsid w:val="00706165"/>
    <w:rsid w:val="007145B0"/>
    <w:rsid w:val="00714992"/>
    <w:rsid w:val="00714DF1"/>
    <w:rsid w:val="00715F38"/>
    <w:rsid w:val="007200F5"/>
    <w:rsid w:val="00720485"/>
    <w:rsid w:val="00720DC6"/>
    <w:rsid w:val="0072178B"/>
    <w:rsid w:val="00726E4D"/>
    <w:rsid w:val="0073091A"/>
    <w:rsid w:val="0073136A"/>
    <w:rsid w:val="007332A9"/>
    <w:rsid w:val="007344EB"/>
    <w:rsid w:val="00734BFA"/>
    <w:rsid w:val="00736173"/>
    <w:rsid w:val="00745ABF"/>
    <w:rsid w:val="007510C0"/>
    <w:rsid w:val="00757B73"/>
    <w:rsid w:val="00763DD2"/>
    <w:rsid w:val="0076534B"/>
    <w:rsid w:val="007700E7"/>
    <w:rsid w:val="007719E2"/>
    <w:rsid w:val="0077316D"/>
    <w:rsid w:val="00773E30"/>
    <w:rsid w:val="00775D52"/>
    <w:rsid w:val="00781A6E"/>
    <w:rsid w:val="00790579"/>
    <w:rsid w:val="0079303F"/>
    <w:rsid w:val="00793163"/>
    <w:rsid w:val="007B5759"/>
    <w:rsid w:val="007B5C16"/>
    <w:rsid w:val="007B7650"/>
    <w:rsid w:val="007C2C72"/>
    <w:rsid w:val="007C5953"/>
    <w:rsid w:val="007C670F"/>
    <w:rsid w:val="007D3847"/>
    <w:rsid w:val="007E0048"/>
    <w:rsid w:val="007E7325"/>
    <w:rsid w:val="007F0B79"/>
    <w:rsid w:val="007F232C"/>
    <w:rsid w:val="007F6167"/>
    <w:rsid w:val="007F659A"/>
    <w:rsid w:val="007F6FF9"/>
    <w:rsid w:val="008037AB"/>
    <w:rsid w:val="00813AE5"/>
    <w:rsid w:val="0082267E"/>
    <w:rsid w:val="00822A61"/>
    <w:rsid w:val="008241EE"/>
    <w:rsid w:val="00825E37"/>
    <w:rsid w:val="008261F0"/>
    <w:rsid w:val="008333D4"/>
    <w:rsid w:val="008341CC"/>
    <w:rsid w:val="00834512"/>
    <w:rsid w:val="00841AD2"/>
    <w:rsid w:val="00842221"/>
    <w:rsid w:val="00845CF3"/>
    <w:rsid w:val="00850ACC"/>
    <w:rsid w:val="00851961"/>
    <w:rsid w:val="008531DF"/>
    <w:rsid w:val="00857C0E"/>
    <w:rsid w:val="00865F92"/>
    <w:rsid w:val="0086600C"/>
    <w:rsid w:val="00870327"/>
    <w:rsid w:val="00876180"/>
    <w:rsid w:val="00882782"/>
    <w:rsid w:val="008851FA"/>
    <w:rsid w:val="00891C50"/>
    <w:rsid w:val="00894897"/>
    <w:rsid w:val="008B072C"/>
    <w:rsid w:val="008B1906"/>
    <w:rsid w:val="008B2179"/>
    <w:rsid w:val="008C3EA5"/>
    <w:rsid w:val="008C6CF6"/>
    <w:rsid w:val="008D5786"/>
    <w:rsid w:val="008D7879"/>
    <w:rsid w:val="008F0387"/>
    <w:rsid w:val="008F1859"/>
    <w:rsid w:val="008F71AD"/>
    <w:rsid w:val="009043AE"/>
    <w:rsid w:val="00905B28"/>
    <w:rsid w:val="0091308C"/>
    <w:rsid w:val="00920331"/>
    <w:rsid w:val="009221F5"/>
    <w:rsid w:val="00923C2C"/>
    <w:rsid w:val="00923D1A"/>
    <w:rsid w:val="0092714B"/>
    <w:rsid w:val="00931474"/>
    <w:rsid w:val="0093412B"/>
    <w:rsid w:val="00943386"/>
    <w:rsid w:val="00944C99"/>
    <w:rsid w:val="00944EB4"/>
    <w:rsid w:val="009470AF"/>
    <w:rsid w:val="00960DD5"/>
    <w:rsid w:val="00963B24"/>
    <w:rsid w:val="0097361C"/>
    <w:rsid w:val="00976537"/>
    <w:rsid w:val="009809E7"/>
    <w:rsid w:val="00983799"/>
    <w:rsid w:val="009902E8"/>
    <w:rsid w:val="0099176A"/>
    <w:rsid w:val="00996C8E"/>
    <w:rsid w:val="009A122B"/>
    <w:rsid w:val="009A2761"/>
    <w:rsid w:val="009A320B"/>
    <w:rsid w:val="009A68AD"/>
    <w:rsid w:val="009B27D1"/>
    <w:rsid w:val="009B30D4"/>
    <w:rsid w:val="009C06EC"/>
    <w:rsid w:val="009C2C3F"/>
    <w:rsid w:val="009C4EF7"/>
    <w:rsid w:val="009C6BB5"/>
    <w:rsid w:val="009C758D"/>
    <w:rsid w:val="009C7751"/>
    <w:rsid w:val="009D2D00"/>
    <w:rsid w:val="009D43F1"/>
    <w:rsid w:val="009D6418"/>
    <w:rsid w:val="009D715C"/>
    <w:rsid w:val="009D71AE"/>
    <w:rsid w:val="009E063E"/>
    <w:rsid w:val="009E1547"/>
    <w:rsid w:val="009E2C6B"/>
    <w:rsid w:val="009E3632"/>
    <w:rsid w:val="009E379E"/>
    <w:rsid w:val="009E675D"/>
    <w:rsid w:val="009F2346"/>
    <w:rsid w:val="00A0152D"/>
    <w:rsid w:val="00A01FBE"/>
    <w:rsid w:val="00A032FB"/>
    <w:rsid w:val="00A05A69"/>
    <w:rsid w:val="00A122F7"/>
    <w:rsid w:val="00A1324C"/>
    <w:rsid w:val="00A15895"/>
    <w:rsid w:val="00A16D5E"/>
    <w:rsid w:val="00A206FA"/>
    <w:rsid w:val="00A23218"/>
    <w:rsid w:val="00A23923"/>
    <w:rsid w:val="00A32A35"/>
    <w:rsid w:val="00A34026"/>
    <w:rsid w:val="00A34EF5"/>
    <w:rsid w:val="00A4039E"/>
    <w:rsid w:val="00A40A68"/>
    <w:rsid w:val="00A56834"/>
    <w:rsid w:val="00A601AA"/>
    <w:rsid w:val="00A70850"/>
    <w:rsid w:val="00A71288"/>
    <w:rsid w:val="00A71EF7"/>
    <w:rsid w:val="00A7293C"/>
    <w:rsid w:val="00A7305B"/>
    <w:rsid w:val="00A8030E"/>
    <w:rsid w:val="00A85851"/>
    <w:rsid w:val="00A860C4"/>
    <w:rsid w:val="00A86912"/>
    <w:rsid w:val="00A87BB4"/>
    <w:rsid w:val="00A9016B"/>
    <w:rsid w:val="00A90FEB"/>
    <w:rsid w:val="00A9194E"/>
    <w:rsid w:val="00AA0E21"/>
    <w:rsid w:val="00AB2DC0"/>
    <w:rsid w:val="00AB5B8E"/>
    <w:rsid w:val="00AC5453"/>
    <w:rsid w:val="00AD2702"/>
    <w:rsid w:val="00AD649D"/>
    <w:rsid w:val="00AE3316"/>
    <w:rsid w:val="00AE48FE"/>
    <w:rsid w:val="00AE55E0"/>
    <w:rsid w:val="00AE751E"/>
    <w:rsid w:val="00AF1AFD"/>
    <w:rsid w:val="00AF2BAF"/>
    <w:rsid w:val="00AF363A"/>
    <w:rsid w:val="00AF7248"/>
    <w:rsid w:val="00B00F25"/>
    <w:rsid w:val="00B069B4"/>
    <w:rsid w:val="00B222BD"/>
    <w:rsid w:val="00B2755F"/>
    <w:rsid w:val="00B3188F"/>
    <w:rsid w:val="00B36DC3"/>
    <w:rsid w:val="00B4483F"/>
    <w:rsid w:val="00B465C5"/>
    <w:rsid w:val="00B46F16"/>
    <w:rsid w:val="00B51B57"/>
    <w:rsid w:val="00B556BD"/>
    <w:rsid w:val="00B5624A"/>
    <w:rsid w:val="00B56546"/>
    <w:rsid w:val="00B62EC4"/>
    <w:rsid w:val="00B63182"/>
    <w:rsid w:val="00B65D67"/>
    <w:rsid w:val="00B753EC"/>
    <w:rsid w:val="00B77947"/>
    <w:rsid w:val="00B81EA2"/>
    <w:rsid w:val="00B83FDC"/>
    <w:rsid w:val="00B849C7"/>
    <w:rsid w:val="00B86934"/>
    <w:rsid w:val="00B92980"/>
    <w:rsid w:val="00B960B2"/>
    <w:rsid w:val="00B9737D"/>
    <w:rsid w:val="00BA0F1D"/>
    <w:rsid w:val="00BB6F3D"/>
    <w:rsid w:val="00BD4378"/>
    <w:rsid w:val="00BD4DC7"/>
    <w:rsid w:val="00BD5700"/>
    <w:rsid w:val="00BE06AC"/>
    <w:rsid w:val="00BE5A95"/>
    <w:rsid w:val="00BF303E"/>
    <w:rsid w:val="00BF39FB"/>
    <w:rsid w:val="00BF401E"/>
    <w:rsid w:val="00C00180"/>
    <w:rsid w:val="00C07B1F"/>
    <w:rsid w:val="00C11141"/>
    <w:rsid w:val="00C150F7"/>
    <w:rsid w:val="00C1607C"/>
    <w:rsid w:val="00C2131D"/>
    <w:rsid w:val="00C213F4"/>
    <w:rsid w:val="00C21784"/>
    <w:rsid w:val="00C26335"/>
    <w:rsid w:val="00C26E08"/>
    <w:rsid w:val="00C327FC"/>
    <w:rsid w:val="00C34200"/>
    <w:rsid w:val="00C40A02"/>
    <w:rsid w:val="00C43085"/>
    <w:rsid w:val="00C46436"/>
    <w:rsid w:val="00C470A1"/>
    <w:rsid w:val="00C53504"/>
    <w:rsid w:val="00C54074"/>
    <w:rsid w:val="00C55864"/>
    <w:rsid w:val="00C56ED2"/>
    <w:rsid w:val="00C6299B"/>
    <w:rsid w:val="00C65D10"/>
    <w:rsid w:val="00C708CA"/>
    <w:rsid w:val="00C738AA"/>
    <w:rsid w:val="00C741C9"/>
    <w:rsid w:val="00C77FB2"/>
    <w:rsid w:val="00C81696"/>
    <w:rsid w:val="00C8191D"/>
    <w:rsid w:val="00C92DCD"/>
    <w:rsid w:val="00CA2CE7"/>
    <w:rsid w:val="00CA5070"/>
    <w:rsid w:val="00CB326A"/>
    <w:rsid w:val="00CB3B7B"/>
    <w:rsid w:val="00CB6F45"/>
    <w:rsid w:val="00CC57E6"/>
    <w:rsid w:val="00CC6172"/>
    <w:rsid w:val="00CC7622"/>
    <w:rsid w:val="00CD3069"/>
    <w:rsid w:val="00CD43CC"/>
    <w:rsid w:val="00CD5C1D"/>
    <w:rsid w:val="00CE02DF"/>
    <w:rsid w:val="00CE2877"/>
    <w:rsid w:val="00CE46E3"/>
    <w:rsid w:val="00CF14CA"/>
    <w:rsid w:val="00CF6403"/>
    <w:rsid w:val="00D0067A"/>
    <w:rsid w:val="00D00AB2"/>
    <w:rsid w:val="00D02AF9"/>
    <w:rsid w:val="00D031F5"/>
    <w:rsid w:val="00D03578"/>
    <w:rsid w:val="00D05424"/>
    <w:rsid w:val="00D1129A"/>
    <w:rsid w:val="00D13C9C"/>
    <w:rsid w:val="00D14236"/>
    <w:rsid w:val="00D151C9"/>
    <w:rsid w:val="00D170CB"/>
    <w:rsid w:val="00D20D08"/>
    <w:rsid w:val="00D214A4"/>
    <w:rsid w:val="00D246DB"/>
    <w:rsid w:val="00D247D4"/>
    <w:rsid w:val="00D2628B"/>
    <w:rsid w:val="00D30C76"/>
    <w:rsid w:val="00D32B29"/>
    <w:rsid w:val="00D34C13"/>
    <w:rsid w:val="00D35757"/>
    <w:rsid w:val="00D36AAF"/>
    <w:rsid w:val="00D4445E"/>
    <w:rsid w:val="00D51EA7"/>
    <w:rsid w:val="00D526CD"/>
    <w:rsid w:val="00D5639C"/>
    <w:rsid w:val="00D612E8"/>
    <w:rsid w:val="00D64E11"/>
    <w:rsid w:val="00D66A43"/>
    <w:rsid w:val="00D67438"/>
    <w:rsid w:val="00D71678"/>
    <w:rsid w:val="00D750E6"/>
    <w:rsid w:val="00D76130"/>
    <w:rsid w:val="00D80BD8"/>
    <w:rsid w:val="00D83D31"/>
    <w:rsid w:val="00D8429D"/>
    <w:rsid w:val="00D86AC8"/>
    <w:rsid w:val="00D90EBC"/>
    <w:rsid w:val="00D91392"/>
    <w:rsid w:val="00D9227A"/>
    <w:rsid w:val="00D927BE"/>
    <w:rsid w:val="00D970C3"/>
    <w:rsid w:val="00DA01A6"/>
    <w:rsid w:val="00DA307A"/>
    <w:rsid w:val="00DA480F"/>
    <w:rsid w:val="00DA4E77"/>
    <w:rsid w:val="00DA5FFC"/>
    <w:rsid w:val="00DA710B"/>
    <w:rsid w:val="00DA79D4"/>
    <w:rsid w:val="00DB294D"/>
    <w:rsid w:val="00DB5BB9"/>
    <w:rsid w:val="00DB5D9E"/>
    <w:rsid w:val="00DC6636"/>
    <w:rsid w:val="00DD0479"/>
    <w:rsid w:val="00DD4B8F"/>
    <w:rsid w:val="00DD5696"/>
    <w:rsid w:val="00DD6076"/>
    <w:rsid w:val="00DD7226"/>
    <w:rsid w:val="00DD7AC6"/>
    <w:rsid w:val="00DE1E9F"/>
    <w:rsid w:val="00DE1FC2"/>
    <w:rsid w:val="00DE405F"/>
    <w:rsid w:val="00DE7D81"/>
    <w:rsid w:val="00DF4038"/>
    <w:rsid w:val="00DF4B5B"/>
    <w:rsid w:val="00E07D6D"/>
    <w:rsid w:val="00E139A0"/>
    <w:rsid w:val="00E173A4"/>
    <w:rsid w:val="00E21574"/>
    <w:rsid w:val="00E23331"/>
    <w:rsid w:val="00E2338C"/>
    <w:rsid w:val="00E2374F"/>
    <w:rsid w:val="00E242B7"/>
    <w:rsid w:val="00E27C56"/>
    <w:rsid w:val="00E36BC1"/>
    <w:rsid w:val="00E37143"/>
    <w:rsid w:val="00E37498"/>
    <w:rsid w:val="00E40728"/>
    <w:rsid w:val="00E4369E"/>
    <w:rsid w:val="00E44F9E"/>
    <w:rsid w:val="00E45F35"/>
    <w:rsid w:val="00E53607"/>
    <w:rsid w:val="00E66867"/>
    <w:rsid w:val="00E66D70"/>
    <w:rsid w:val="00E75C8C"/>
    <w:rsid w:val="00E77C3A"/>
    <w:rsid w:val="00E817CF"/>
    <w:rsid w:val="00E82197"/>
    <w:rsid w:val="00E87633"/>
    <w:rsid w:val="00E933BE"/>
    <w:rsid w:val="00E96711"/>
    <w:rsid w:val="00E976B8"/>
    <w:rsid w:val="00EA1EB2"/>
    <w:rsid w:val="00EA3400"/>
    <w:rsid w:val="00EB52C1"/>
    <w:rsid w:val="00EB7928"/>
    <w:rsid w:val="00EC708E"/>
    <w:rsid w:val="00EC71D5"/>
    <w:rsid w:val="00ED0B82"/>
    <w:rsid w:val="00ED18DF"/>
    <w:rsid w:val="00ED550D"/>
    <w:rsid w:val="00ED67BC"/>
    <w:rsid w:val="00EE192F"/>
    <w:rsid w:val="00EF03D1"/>
    <w:rsid w:val="00EF10E2"/>
    <w:rsid w:val="00EF4194"/>
    <w:rsid w:val="00EF4F0F"/>
    <w:rsid w:val="00F00414"/>
    <w:rsid w:val="00F024AE"/>
    <w:rsid w:val="00F03ED9"/>
    <w:rsid w:val="00F06053"/>
    <w:rsid w:val="00F1041B"/>
    <w:rsid w:val="00F15860"/>
    <w:rsid w:val="00F15FCE"/>
    <w:rsid w:val="00F167EB"/>
    <w:rsid w:val="00F17BD8"/>
    <w:rsid w:val="00F21806"/>
    <w:rsid w:val="00F225A9"/>
    <w:rsid w:val="00F2316D"/>
    <w:rsid w:val="00F25261"/>
    <w:rsid w:val="00F2727F"/>
    <w:rsid w:val="00F37C83"/>
    <w:rsid w:val="00F42A19"/>
    <w:rsid w:val="00F433FA"/>
    <w:rsid w:val="00F45E3A"/>
    <w:rsid w:val="00F47DF6"/>
    <w:rsid w:val="00F505F1"/>
    <w:rsid w:val="00F53BD7"/>
    <w:rsid w:val="00F54837"/>
    <w:rsid w:val="00F5684E"/>
    <w:rsid w:val="00F57EA1"/>
    <w:rsid w:val="00F62771"/>
    <w:rsid w:val="00F627BC"/>
    <w:rsid w:val="00F63A0F"/>
    <w:rsid w:val="00F6425D"/>
    <w:rsid w:val="00F6754F"/>
    <w:rsid w:val="00F72028"/>
    <w:rsid w:val="00F72180"/>
    <w:rsid w:val="00F86C0C"/>
    <w:rsid w:val="00F874BB"/>
    <w:rsid w:val="00F95FF8"/>
    <w:rsid w:val="00FA06B0"/>
    <w:rsid w:val="00FA41AC"/>
    <w:rsid w:val="00FA52E2"/>
    <w:rsid w:val="00FB1B0E"/>
    <w:rsid w:val="00FB1F6C"/>
    <w:rsid w:val="00FB2416"/>
    <w:rsid w:val="00FB2BD6"/>
    <w:rsid w:val="00FB4604"/>
    <w:rsid w:val="00FB5BBD"/>
    <w:rsid w:val="00FB765F"/>
    <w:rsid w:val="00FC3306"/>
    <w:rsid w:val="00FD71BA"/>
    <w:rsid w:val="00FD7EB9"/>
    <w:rsid w:val="00FE183F"/>
    <w:rsid w:val="00FE3886"/>
    <w:rsid w:val="00FF2731"/>
    <w:rsid w:val="00FF2E4A"/>
    <w:rsid w:val="00FF3BF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08"/>
  </w:style>
  <w:style w:type="paragraph" w:styleId="1">
    <w:name w:val="heading 1"/>
    <w:basedOn w:val="a"/>
    <w:next w:val="a"/>
    <w:qFormat/>
    <w:rsid w:val="007719E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9E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9E2"/>
    <w:rPr>
      <w:sz w:val="28"/>
    </w:rPr>
  </w:style>
  <w:style w:type="paragraph" w:styleId="a4">
    <w:name w:val="Body Text Indent"/>
    <w:basedOn w:val="a"/>
    <w:rsid w:val="007719E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9E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719E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719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719E2"/>
  </w:style>
  <w:style w:type="paragraph" w:styleId="a9">
    <w:name w:val="Normal (Web)"/>
    <w:basedOn w:val="a"/>
    <w:uiPriority w:val="99"/>
    <w:rsid w:val="00D56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6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56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967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96711"/>
  </w:style>
  <w:style w:type="paragraph" w:customStyle="1" w:styleId="aa">
    <w:name w:val="Знак"/>
    <w:basedOn w:val="a"/>
    <w:rsid w:val="007E73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650E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50EB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67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558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9E363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50092A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94A52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2F46D5"/>
    <w:rPr>
      <w:color w:val="106BBE"/>
    </w:rPr>
  </w:style>
  <w:style w:type="paragraph" w:customStyle="1" w:styleId="Default">
    <w:name w:val="Default"/>
    <w:rsid w:val="00FB1F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575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759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511-2E67-48D1-8571-54813D24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1908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24.11.2011 № 165</vt:lpstr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24.11.2011 № 165</dc:title>
  <dc:creator>Пресс-служба</dc:creator>
  <cp:lastModifiedBy>1</cp:lastModifiedBy>
  <cp:revision>131</cp:revision>
  <cp:lastPrinted>2017-06-05T10:56:00Z</cp:lastPrinted>
  <dcterms:created xsi:type="dcterms:W3CDTF">2015-11-16T14:50:00Z</dcterms:created>
  <dcterms:modified xsi:type="dcterms:W3CDTF">2017-06-27T05:59:00Z</dcterms:modified>
</cp:coreProperties>
</file>