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24" w:rsidRPr="00E306FE" w:rsidRDefault="00E17324" w:rsidP="00A4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FE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ПОДЛЕСНОВСКОГО</w:t>
      </w:r>
      <w:r w:rsidRPr="00E306F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17324" w:rsidRPr="00E306FE" w:rsidRDefault="00E17324" w:rsidP="00A41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МАРКСОВСКОГО М</w:t>
      </w:r>
      <w:r w:rsidRPr="00E306FE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 САРАТОВСКОЙ ОБЛАСТИ</w:t>
      </w:r>
    </w:p>
    <w:p w:rsidR="00E17324" w:rsidRDefault="00E17324" w:rsidP="00A4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324" w:rsidRDefault="00E17324" w:rsidP="00A4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17324" w:rsidRDefault="00E17324" w:rsidP="00A4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324" w:rsidRDefault="00E17324" w:rsidP="00A41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11/25 от 06.08.2015 г. </w:t>
      </w:r>
    </w:p>
    <w:p w:rsidR="00E17324" w:rsidRDefault="00E17324" w:rsidP="00A41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24" w:rsidRDefault="00E17324" w:rsidP="00E3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</w:t>
      </w:r>
    </w:p>
    <w:p w:rsidR="00E17324" w:rsidRDefault="00E17324" w:rsidP="00E3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E17324" w:rsidRDefault="00E17324" w:rsidP="00E3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</w:p>
    <w:p w:rsidR="00E17324" w:rsidRDefault="00E17324" w:rsidP="00C70BA6">
      <w:pPr>
        <w:suppressAutoHyphens/>
        <w:spacing w:after="0" w:line="240" w:lineRule="auto"/>
        <w:rPr>
          <w:rStyle w:val="a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от </w:t>
      </w:r>
      <w:r w:rsidRPr="00C70BA6">
        <w:rPr>
          <w:rStyle w:val="a"/>
          <w:b w:val="0"/>
          <w:bCs w:val="0"/>
          <w:sz w:val="28"/>
          <w:szCs w:val="28"/>
        </w:rPr>
        <w:t xml:space="preserve">14.11.2014 г № 9/31 </w:t>
      </w:r>
    </w:p>
    <w:p w:rsidR="00E17324" w:rsidRDefault="00E17324" w:rsidP="00C70BA6">
      <w:pPr>
        <w:suppressAutoHyphens/>
        <w:spacing w:after="0" w:line="240" w:lineRule="auto"/>
        <w:rPr>
          <w:rStyle w:val="a"/>
          <w:b w:val="0"/>
          <w:bCs w:val="0"/>
          <w:sz w:val="28"/>
          <w:szCs w:val="28"/>
        </w:rPr>
      </w:pPr>
      <w:r w:rsidRPr="00C70BA6">
        <w:rPr>
          <w:rStyle w:val="a"/>
          <w:b w:val="0"/>
          <w:bCs w:val="0"/>
          <w:sz w:val="28"/>
          <w:szCs w:val="28"/>
        </w:rPr>
        <w:t>(с изм. от 28.11.2014 г. № 11/37)</w:t>
      </w:r>
      <w:r>
        <w:rPr>
          <w:rStyle w:val="a"/>
          <w:b w:val="0"/>
          <w:bCs w:val="0"/>
          <w:sz w:val="28"/>
          <w:szCs w:val="28"/>
        </w:rPr>
        <w:t xml:space="preserve"> </w:t>
      </w:r>
    </w:p>
    <w:p w:rsidR="00E17324" w:rsidRDefault="00E17324" w:rsidP="00C70BA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земельном налоге в Подлесновского </w:t>
      </w:r>
    </w:p>
    <w:p w:rsidR="00E17324" w:rsidRPr="00C70BA6" w:rsidRDefault="00E17324" w:rsidP="00C70BA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образовании»</w:t>
      </w:r>
    </w:p>
    <w:p w:rsidR="00E17324" w:rsidRDefault="00E17324" w:rsidP="00E3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24" w:rsidRDefault="00E17324" w:rsidP="00E3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Уставом Подлесновского муниципального образования Марксовского муниципального района Саратовской области, Совет Подлесновского муниципального образования</w:t>
      </w:r>
    </w:p>
    <w:p w:rsidR="00E17324" w:rsidRDefault="00E17324" w:rsidP="00A4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17324" w:rsidRPr="00C70BA6" w:rsidRDefault="00E17324" w:rsidP="00C70B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A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Совета Подлесновского муниципального образования Марксовского муниципального района Саратовской области от </w:t>
      </w:r>
      <w:r w:rsidRPr="00C70BA6">
        <w:rPr>
          <w:rStyle w:val="a"/>
          <w:b w:val="0"/>
          <w:bCs w:val="0"/>
          <w:sz w:val="28"/>
          <w:szCs w:val="28"/>
        </w:rPr>
        <w:t xml:space="preserve">14.11.2014 г № 9/31 (с изм. от 28.11.2014 г. № 11/37) </w:t>
      </w:r>
      <w:r w:rsidRPr="00C70BA6">
        <w:rPr>
          <w:rFonts w:ascii="Times New Roman" w:hAnsi="Times New Roman" w:cs="Times New Roman"/>
          <w:sz w:val="28"/>
          <w:szCs w:val="28"/>
        </w:rPr>
        <w:t>«О земельном налоге  в Подлесновском муниципальном образовании»,  а именно:</w:t>
      </w:r>
    </w:p>
    <w:p w:rsidR="00E17324" w:rsidRDefault="00E17324" w:rsidP="001B240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 Положения «О земельном налоге в Подлесновском муниципальном образовании» изменить и изложить в следующей редакции:</w:t>
      </w:r>
    </w:p>
    <w:p w:rsidR="00E17324" w:rsidRDefault="00E17324" w:rsidP="001B2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401">
        <w:rPr>
          <w:rFonts w:ascii="Times New Roman" w:hAnsi="Times New Roman" w:cs="Times New Roman"/>
          <w:b/>
          <w:bCs/>
          <w:sz w:val="28"/>
          <w:szCs w:val="28"/>
        </w:rPr>
        <w:t xml:space="preserve">6. Льготы по земельному налогу предоставляются, в соответствии с  главой 31 Налогового кодекса Российской Федерации. </w:t>
      </w:r>
    </w:p>
    <w:p w:rsidR="00E17324" w:rsidRPr="001B2401" w:rsidRDefault="00E17324" w:rsidP="001B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01">
        <w:rPr>
          <w:rFonts w:ascii="Times New Roman" w:hAnsi="Times New Roman" w:cs="Times New Roman"/>
          <w:sz w:val="28"/>
          <w:szCs w:val="28"/>
        </w:rPr>
        <w:t>От уплаты земельного налога дополнительно освобождаются:</w:t>
      </w:r>
    </w:p>
    <w:p w:rsidR="00E17324" w:rsidRDefault="00E17324" w:rsidP="001B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учреждения, финансовое обеспечение которых  осуществляется за счёт средств бюджетов Марксовского муниципального  района и Подлесновского муниципального образования; </w:t>
      </w:r>
    </w:p>
    <w:p w:rsidR="00E17324" w:rsidRDefault="00E17324" w:rsidP="001B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– инвесторы и организации – инвесторы, являющиеся субъектами малого и среднего предпринимательства, осуществившие  после 1 января 2014 года в рамках реализации инвестиционного проекта капитальные  вложения в объекты производственных  инвестиций, основные средства, расположенные на территории Подлесновского муниципального образования, в отношении земельных участков, используемых ими для реализации инвестиционных проектов, в соответствии с утвержденным Советом  Подлесновского муниципального образования порядком предоставления  налоговых льгот по земельному налогу инвесторам инвестиционных проектов на территории Подлесновского муниципального образования.</w:t>
      </w:r>
    </w:p>
    <w:p w:rsidR="00E17324" w:rsidRDefault="00E17324" w:rsidP="001B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Понятия «капитальные вложения», «инвестор» и «инвестиционный  проект», используемые в настоящем решении, применяются в том значении, в котором они определены Федеральным законом от 25 февраля 1999 года № 39-ФЗ «Об инвестиционной деятельности в Российской Федерации, осуществляемой в форме капитальных вложений».</w:t>
      </w:r>
    </w:p>
    <w:p w:rsidR="00E17324" w:rsidRDefault="00E17324" w:rsidP="001B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войны;</w:t>
      </w:r>
    </w:p>
    <w:p w:rsidR="00E17324" w:rsidRPr="008E55E0" w:rsidRDefault="00E17324" w:rsidP="001B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sz w:val="28"/>
          <w:szCs w:val="28"/>
        </w:rPr>
        <w:t>- труженики тыла, бывшие несовершеннолетние узники концлагерей, блокадники Ленинграда и приравненные к ним лица.</w:t>
      </w:r>
    </w:p>
    <w:p w:rsidR="00E17324" w:rsidRDefault="00E17324" w:rsidP="001B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sz w:val="28"/>
          <w:szCs w:val="28"/>
        </w:rPr>
        <w:t>- инвалиды, которые имеют 1 и 2 группу инвалидности</w:t>
      </w:r>
      <w:r>
        <w:rPr>
          <w:rFonts w:ascii="Times New Roman" w:hAnsi="Times New Roman" w:cs="Times New Roman"/>
          <w:sz w:val="28"/>
          <w:szCs w:val="28"/>
        </w:rPr>
        <w:t>, в отношении одного земельного участка, с разрешенным использованием для личного подсобного хозяйства;</w:t>
      </w:r>
    </w:p>
    <w:p w:rsidR="00E17324" w:rsidRDefault="00E17324" w:rsidP="0000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с детства,</w:t>
      </w:r>
      <w:r w:rsidRPr="00006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одного земельного участка, с разрешенным использованием для личного подсобного хозяйства;</w:t>
      </w:r>
    </w:p>
    <w:p w:rsidR="00E17324" w:rsidRPr="008E55E0" w:rsidRDefault="00E17324" w:rsidP="0000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sz w:val="28"/>
          <w:szCs w:val="28"/>
        </w:rPr>
        <w:t>- 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финансируемые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</w:t>
      </w:r>
    </w:p>
    <w:p w:rsidR="00E17324" w:rsidRPr="008E55E0" w:rsidRDefault="00E17324" w:rsidP="0000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sz w:val="28"/>
          <w:szCs w:val="28"/>
        </w:rPr>
        <w:t>Дополнительно предоставить налоговые льготы в размере 50% от налогооблагаемой базы в отношении одного земельного участка, с разрешенным использованием для личного подсобного хозяйства в отношении следующих физических лиц:</w:t>
      </w:r>
    </w:p>
    <w:p w:rsidR="00E17324" w:rsidRPr="008E55E0" w:rsidRDefault="00E17324" w:rsidP="0000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sz w:val="28"/>
          <w:szCs w:val="28"/>
        </w:rPr>
        <w:t>- пенсионеров, получающих пенсию на основании трудового законодательства РФ;</w:t>
      </w:r>
    </w:p>
    <w:p w:rsidR="00E17324" w:rsidRPr="008E55E0" w:rsidRDefault="00E17324" w:rsidP="0000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sz w:val="28"/>
          <w:szCs w:val="28"/>
        </w:rPr>
        <w:t>- вдовы ветеранов и инвалидов Великой Отечественной войны, а также ветераны боевых действий и локальных войн;</w:t>
      </w:r>
    </w:p>
    <w:p w:rsidR="00E17324" w:rsidRPr="008E55E0" w:rsidRDefault="00E17324" w:rsidP="0000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sz w:val="28"/>
          <w:szCs w:val="28"/>
        </w:rPr>
        <w:t>- инвалидов 3 группы инвалидности, на основании документов подтверждающих факт инвалидности;</w:t>
      </w:r>
    </w:p>
    <w:p w:rsidR="00E17324" w:rsidRPr="008E55E0" w:rsidRDefault="00E17324" w:rsidP="0000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sz w:val="28"/>
          <w:szCs w:val="28"/>
        </w:rPr>
        <w:t xml:space="preserve">- физические лица – имеющие 3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области». </w:t>
      </w:r>
    </w:p>
    <w:p w:rsidR="00E17324" w:rsidRDefault="00E17324" w:rsidP="0000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sz w:val="28"/>
          <w:szCs w:val="28"/>
        </w:rPr>
        <w:tab/>
        <w:t>Налогоплательщики, имеющие право на налоговые льготы, должны предоставить документы, подтверждающие такое право, в налоговый орган  по месту нахождения земельного участка, признаваемого объектом налогообложения.</w:t>
      </w:r>
    </w:p>
    <w:p w:rsidR="00E17324" w:rsidRDefault="00E17324" w:rsidP="00DC27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 и распространяется на правоотношения, возникшие с 01 января 2014 года.</w:t>
      </w:r>
    </w:p>
    <w:p w:rsidR="00E17324" w:rsidRDefault="00E17324" w:rsidP="008E55E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324" w:rsidRDefault="00E17324" w:rsidP="008E55E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324" w:rsidRDefault="00E17324" w:rsidP="008E55E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E17324" w:rsidRPr="00DC27CD" w:rsidRDefault="00E17324" w:rsidP="008E55E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В.И. Шевчук</w:t>
      </w:r>
    </w:p>
    <w:sectPr w:rsidR="00E17324" w:rsidRPr="00DC27CD" w:rsidSect="00055ECF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81B"/>
    <w:multiLevelType w:val="hybridMultilevel"/>
    <w:tmpl w:val="3E44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6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A1F08"/>
    <w:multiLevelType w:val="hybridMultilevel"/>
    <w:tmpl w:val="4132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84364"/>
    <w:multiLevelType w:val="hybridMultilevel"/>
    <w:tmpl w:val="F6F6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3EF"/>
    <w:rsid w:val="00000A12"/>
    <w:rsid w:val="00001A77"/>
    <w:rsid w:val="00001B3E"/>
    <w:rsid w:val="0000228A"/>
    <w:rsid w:val="00004EDE"/>
    <w:rsid w:val="000062E5"/>
    <w:rsid w:val="00006580"/>
    <w:rsid w:val="00006899"/>
    <w:rsid w:val="00010993"/>
    <w:rsid w:val="000111F4"/>
    <w:rsid w:val="00011665"/>
    <w:rsid w:val="00012158"/>
    <w:rsid w:val="00012398"/>
    <w:rsid w:val="00012A06"/>
    <w:rsid w:val="00015A32"/>
    <w:rsid w:val="00015C4B"/>
    <w:rsid w:val="0002059E"/>
    <w:rsid w:val="00020722"/>
    <w:rsid w:val="000210D7"/>
    <w:rsid w:val="0002242B"/>
    <w:rsid w:val="000225D0"/>
    <w:rsid w:val="00023EE0"/>
    <w:rsid w:val="000252E2"/>
    <w:rsid w:val="00025D6E"/>
    <w:rsid w:val="000279E8"/>
    <w:rsid w:val="00027A99"/>
    <w:rsid w:val="00031384"/>
    <w:rsid w:val="000319D9"/>
    <w:rsid w:val="00034312"/>
    <w:rsid w:val="00035136"/>
    <w:rsid w:val="000362ED"/>
    <w:rsid w:val="000367CC"/>
    <w:rsid w:val="000368C2"/>
    <w:rsid w:val="0003690E"/>
    <w:rsid w:val="00037216"/>
    <w:rsid w:val="00037C97"/>
    <w:rsid w:val="00037DD5"/>
    <w:rsid w:val="00040A53"/>
    <w:rsid w:val="0004106D"/>
    <w:rsid w:val="00042160"/>
    <w:rsid w:val="00043126"/>
    <w:rsid w:val="00043DC4"/>
    <w:rsid w:val="000441B8"/>
    <w:rsid w:val="00045069"/>
    <w:rsid w:val="00045569"/>
    <w:rsid w:val="00046418"/>
    <w:rsid w:val="0004647E"/>
    <w:rsid w:val="00047E5C"/>
    <w:rsid w:val="000512B6"/>
    <w:rsid w:val="00052C5F"/>
    <w:rsid w:val="00054B55"/>
    <w:rsid w:val="00055ECF"/>
    <w:rsid w:val="000568BE"/>
    <w:rsid w:val="00056F95"/>
    <w:rsid w:val="00057241"/>
    <w:rsid w:val="00057808"/>
    <w:rsid w:val="00060C3A"/>
    <w:rsid w:val="00061688"/>
    <w:rsid w:val="00061DA5"/>
    <w:rsid w:val="00064A7C"/>
    <w:rsid w:val="00066C93"/>
    <w:rsid w:val="00066F19"/>
    <w:rsid w:val="00067477"/>
    <w:rsid w:val="00067539"/>
    <w:rsid w:val="00067775"/>
    <w:rsid w:val="00067FCD"/>
    <w:rsid w:val="000704DB"/>
    <w:rsid w:val="000709BE"/>
    <w:rsid w:val="00071A44"/>
    <w:rsid w:val="000723D3"/>
    <w:rsid w:val="0007293F"/>
    <w:rsid w:val="00075956"/>
    <w:rsid w:val="00076121"/>
    <w:rsid w:val="00077C28"/>
    <w:rsid w:val="0008077F"/>
    <w:rsid w:val="0008164D"/>
    <w:rsid w:val="00083053"/>
    <w:rsid w:val="00084EFC"/>
    <w:rsid w:val="000871C4"/>
    <w:rsid w:val="00087DA6"/>
    <w:rsid w:val="00092F87"/>
    <w:rsid w:val="000936EF"/>
    <w:rsid w:val="00094A3D"/>
    <w:rsid w:val="00094BA1"/>
    <w:rsid w:val="00094ECE"/>
    <w:rsid w:val="00096532"/>
    <w:rsid w:val="000A1BE3"/>
    <w:rsid w:val="000A3B26"/>
    <w:rsid w:val="000A3E88"/>
    <w:rsid w:val="000A6412"/>
    <w:rsid w:val="000A6946"/>
    <w:rsid w:val="000A75BF"/>
    <w:rsid w:val="000A7E43"/>
    <w:rsid w:val="000B0873"/>
    <w:rsid w:val="000B196E"/>
    <w:rsid w:val="000B1F61"/>
    <w:rsid w:val="000B3098"/>
    <w:rsid w:val="000B45C0"/>
    <w:rsid w:val="000B5628"/>
    <w:rsid w:val="000B598A"/>
    <w:rsid w:val="000B5A68"/>
    <w:rsid w:val="000B64D7"/>
    <w:rsid w:val="000B6C63"/>
    <w:rsid w:val="000B7BFD"/>
    <w:rsid w:val="000C257E"/>
    <w:rsid w:val="000C2784"/>
    <w:rsid w:val="000C2B5C"/>
    <w:rsid w:val="000C3EB7"/>
    <w:rsid w:val="000D1876"/>
    <w:rsid w:val="000D292A"/>
    <w:rsid w:val="000D3172"/>
    <w:rsid w:val="000D3A75"/>
    <w:rsid w:val="000D3B70"/>
    <w:rsid w:val="000D4E1C"/>
    <w:rsid w:val="000D6A45"/>
    <w:rsid w:val="000D72BE"/>
    <w:rsid w:val="000D7F16"/>
    <w:rsid w:val="000E1126"/>
    <w:rsid w:val="000E163F"/>
    <w:rsid w:val="000E1C18"/>
    <w:rsid w:val="000E2518"/>
    <w:rsid w:val="000E3206"/>
    <w:rsid w:val="000E363E"/>
    <w:rsid w:val="000E4FFF"/>
    <w:rsid w:val="000E5EA3"/>
    <w:rsid w:val="000E63B3"/>
    <w:rsid w:val="000E6988"/>
    <w:rsid w:val="000E7425"/>
    <w:rsid w:val="000F0095"/>
    <w:rsid w:val="000F0FCE"/>
    <w:rsid w:val="000F13F1"/>
    <w:rsid w:val="000F1ACB"/>
    <w:rsid w:val="000F22BF"/>
    <w:rsid w:val="000F2EED"/>
    <w:rsid w:val="000F4A50"/>
    <w:rsid w:val="000F4C4B"/>
    <w:rsid w:val="000F556F"/>
    <w:rsid w:val="000F569D"/>
    <w:rsid w:val="00100DF9"/>
    <w:rsid w:val="00103099"/>
    <w:rsid w:val="001031C7"/>
    <w:rsid w:val="001058E3"/>
    <w:rsid w:val="0011047B"/>
    <w:rsid w:val="00110CFF"/>
    <w:rsid w:val="00110D55"/>
    <w:rsid w:val="00113E29"/>
    <w:rsid w:val="0011400E"/>
    <w:rsid w:val="00114BEE"/>
    <w:rsid w:val="00115D4C"/>
    <w:rsid w:val="00116587"/>
    <w:rsid w:val="00116CE1"/>
    <w:rsid w:val="00117176"/>
    <w:rsid w:val="00117571"/>
    <w:rsid w:val="00120C98"/>
    <w:rsid w:val="00121662"/>
    <w:rsid w:val="001218F8"/>
    <w:rsid w:val="00122080"/>
    <w:rsid w:val="001235C6"/>
    <w:rsid w:val="00123C1A"/>
    <w:rsid w:val="00124B76"/>
    <w:rsid w:val="001250EF"/>
    <w:rsid w:val="001252A8"/>
    <w:rsid w:val="0013232C"/>
    <w:rsid w:val="00133EDA"/>
    <w:rsid w:val="00134243"/>
    <w:rsid w:val="00136F6B"/>
    <w:rsid w:val="0013787C"/>
    <w:rsid w:val="00140DC9"/>
    <w:rsid w:val="0014180F"/>
    <w:rsid w:val="0014192C"/>
    <w:rsid w:val="00142234"/>
    <w:rsid w:val="00145B76"/>
    <w:rsid w:val="00146740"/>
    <w:rsid w:val="0015059A"/>
    <w:rsid w:val="00150D79"/>
    <w:rsid w:val="00150F84"/>
    <w:rsid w:val="00151605"/>
    <w:rsid w:val="00151D3D"/>
    <w:rsid w:val="00152555"/>
    <w:rsid w:val="00153B04"/>
    <w:rsid w:val="001548DD"/>
    <w:rsid w:val="00155361"/>
    <w:rsid w:val="00156998"/>
    <w:rsid w:val="00156B3B"/>
    <w:rsid w:val="0015754C"/>
    <w:rsid w:val="0015787A"/>
    <w:rsid w:val="00160D9F"/>
    <w:rsid w:val="001610A7"/>
    <w:rsid w:val="001614FF"/>
    <w:rsid w:val="00162D0F"/>
    <w:rsid w:val="00163D4C"/>
    <w:rsid w:val="00163D52"/>
    <w:rsid w:val="00165CF2"/>
    <w:rsid w:val="0016637D"/>
    <w:rsid w:val="00167C7C"/>
    <w:rsid w:val="00171A18"/>
    <w:rsid w:val="00171C60"/>
    <w:rsid w:val="00172D64"/>
    <w:rsid w:val="00176349"/>
    <w:rsid w:val="00176772"/>
    <w:rsid w:val="00176C52"/>
    <w:rsid w:val="00177C52"/>
    <w:rsid w:val="00177F84"/>
    <w:rsid w:val="00181889"/>
    <w:rsid w:val="0018224C"/>
    <w:rsid w:val="0018292C"/>
    <w:rsid w:val="00183336"/>
    <w:rsid w:val="001850DD"/>
    <w:rsid w:val="00185DD3"/>
    <w:rsid w:val="0018603C"/>
    <w:rsid w:val="00186AC2"/>
    <w:rsid w:val="00187920"/>
    <w:rsid w:val="00187C54"/>
    <w:rsid w:val="00190648"/>
    <w:rsid w:val="0019074D"/>
    <w:rsid w:val="00192063"/>
    <w:rsid w:val="00193A29"/>
    <w:rsid w:val="00194C62"/>
    <w:rsid w:val="00196FCD"/>
    <w:rsid w:val="001A0017"/>
    <w:rsid w:val="001A0DA8"/>
    <w:rsid w:val="001A1BD5"/>
    <w:rsid w:val="001A2826"/>
    <w:rsid w:val="001A398F"/>
    <w:rsid w:val="001A42C1"/>
    <w:rsid w:val="001A5A77"/>
    <w:rsid w:val="001A5E8D"/>
    <w:rsid w:val="001A5F19"/>
    <w:rsid w:val="001A5F26"/>
    <w:rsid w:val="001A6E7A"/>
    <w:rsid w:val="001A7FF3"/>
    <w:rsid w:val="001B03E6"/>
    <w:rsid w:val="001B11FF"/>
    <w:rsid w:val="001B2401"/>
    <w:rsid w:val="001B25BF"/>
    <w:rsid w:val="001B37BB"/>
    <w:rsid w:val="001B3F29"/>
    <w:rsid w:val="001B5D25"/>
    <w:rsid w:val="001B5E3C"/>
    <w:rsid w:val="001B6B73"/>
    <w:rsid w:val="001B6BD0"/>
    <w:rsid w:val="001C0CF1"/>
    <w:rsid w:val="001C1711"/>
    <w:rsid w:val="001C3E9F"/>
    <w:rsid w:val="001C4EEC"/>
    <w:rsid w:val="001C533A"/>
    <w:rsid w:val="001C747D"/>
    <w:rsid w:val="001D0181"/>
    <w:rsid w:val="001D0B63"/>
    <w:rsid w:val="001D17BA"/>
    <w:rsid w:val="001D2E3C"/>
    <w:rsid w:val="001D65F3"/>
    <w:rsid w:val="001D69A3"/>
    <w:rsid w:val="001E030B"/>
    <w:rsid w:val="001E09EE"/>
    <w:rsid w:val="001E1304"/>
    <w:rsid w:val="001E1878"/>
    <w:rsid w:val="001E29E1"/>
    <w:rsid w:val="001E459E"/>
    <w:rsid w:val="001E6AD1"/>
    <w:rsid w:val="001E73BC"/>
    <w:rsid w:val="001E7E6C"/>
    <w:rsid w:val="001F23BB"/>
    <w:rsid w:val="001F501C"/>
    <w:rsid w:val="001F5721"/>
    <w:rsid w:val="001F586A"/>
    <w:rsid w:val="0020090B"/>
    <w:rsid w:val="00201E28"/>
    <w:rsid w:val="00203C00"/>
    <w:rsid w:val="00204922"/>
    <w:rsid w:val="0020535A"/>
    <w:rsid w:val="00205B16"/>
    <w:rsid w:val="0020603F"/>
    <w:rsid w:val="0020714D"/>
    <w:rsid w:val="002077F4"/>
    <w:rsid w:val="00210109"/>
    <w:rsid w:val="0021134C"/>
    <w:rsid w:val="00212611"/>
    <w:rsid w:val="00213B40"/>
    <w:rsid w:val="002167FC"/>
    <w:rsid w:val="00216C0F"/>
    <w:rsid w:val="00216FBA"/>
    <w:rsid w:val="0022027F"/>
    <w:rsid w:val="002234B8"/>
    <w:rsid w:val="00227421"/>
    <w:rsid w:val="00231047"/>
    <w:rsid w:val="00232594"/>
    <w:rsid w:val="002330D2"/>
    <w:rsid w:val="002335E1"/>
    <w:rsid w:val="00235CA0"/>
    <w:rsid w:val="00235E7A"/>
    <w:rsid w:val="002368FF"/>
    <w:rsid w:val="00242B2F"/>
    <w:rsid w:val="00243AF5"/>
    <w:rsid w:val="00243E0A"/>
    <w:rsid w:val="00246E7A"/>
    <w:rsid w:val="002513A6"/>
    <w:rsid w:val="00251EB0"/>
    <w:rsid w:val="00252A37"/>
    <w:rsid w:val="002535C1"/>
    <w:rsid w:val="002538B2"/>
    <w:rsid w:val="00253BF6"/>
    <w:rsid w:val="0025473C"/>
    <w:rsid w:val="002555FB"/>
    <w:rsid w:val="002573D9"/>
    <w:rsid w:val="00257E33"/>
    <w:rsid w:val="00260D82"/>
    <w:rsid w:val="0026104D"/>
    <w:rsid w:val="00263751"/>
    <w:rsid w:val="00263766"/>
    <w:rsid w:val="00263864"/>
    <w:rsid w:val="0026391B"/>
    <w:rsid w:val="00264AF5"/>
    <w:rsid w:val="00271888"/>
    <w:rsid w:val="00274345"/>
    <w:rsid w:val="00274774"/>
    <w:rsid w:val="00275B35"/>
    <w:rsid w:val="0027627B"/>
    <w:rsid w:val="00276340"/>
    <w:rsid w:val="0027791E"/>
    <w:rsid w:val="00282380"/>
    <w:rsid w:val="00282C45"/>
    <w:rsid w:val="00285678"/>
    <w:rsid w:val="002867E4"/>
    <w:rsid w:val="0029093B"/>
    <w:rsid w:val="00290A1E"/>
    <w:rsid w:val="00291062"/>
    <w:rsid w:val="00292651"/>
    <w:rsid w:val="00293444"/>
    <w:rsid w:val="0029387F"/>
    <w:rsid w:val="002948AF"/>
    <w:rsid w:val="002965C9"/>
    <w:rsid w:val="002A043C"/>
    <w:rsid w:val="002A2A27"/>
    <w:rsid w:val="002A2B47"/>
    <w:rsid w:val="002A46D3"/>
    <w:rsid w:val="002A4C0D"/>
    <w:rsid w:val="002A5024"/>
    <w:rsid w:val="002A6614"/>
    <w:rsid w:val="002A69F7"/>
    <w:rsid w:val="002A749A"/>
    <w:rsid w:val="002A7662"/>
    <w:rsid w:val="002A76A3"/>
    <w:rsid w:val="002A7B7C"/>
    <w:rsid w:val="002B0270"/>
    <w:rsid w:val="002B0780"/>
    <w:rsid w:val="002B1099"/>
    <w:rsid w:val="002B22C8"/>
    <w:rsid w:val="002B2569"/>
    <w:rsid w:val="002B2729"/>
    <w:rsid w:val="002B28A6"/>
    <w:rsid w:val="002B3A13"/>
    <w:rsid w:val="002B411E"/>
    <w:rsid w:val="002B44F8"/>
    <w:rsid w:val="002B4799"/>
    <w:rsid w:val="002B6C33"/>
    <w:rsid w:val="002B7001"/>
    <w:rsid w:val="002C026B"/>
    <w:rsid w:val="002C026E"/>
    <w:rsid w:val="002C33A9"/>
    <w:rsid w:val="002C3544"/>
    <w:rsid w:val="002C3DA5"/>
    <w:rsid w:val="002C45F0"/>
    <w:rsid w:val="002C4C98"/>
    <w:rsid w:val="002C50AB"/>
    <w:rsid w:val="002C5455"/>
    <w:rsid w:val="002C5779"/>
    <w:rsid w:val="002C5AE8"/>
    <w:rsid w:val="002C6811"/>
    <w:rsid w:val="002C7EA2"/>
    <w:rsid w:val="002D0A04"/>
    <w:rsid w:val="002D27DC"/>
    <w:rsid w:val="002D37E9"/>
    <w:rsid w:val="002D4E41"/>
    <w:rsid w:val="002D6CB1"/>
    <w:rsid w:val="002E1C81"/>
    <w:rsid w:val="002E1CE6"/>
    <w:rsid w:val="002E2856"/>
    <w:rsid w:val="002E519E"/>
    <w:rsid w:val="002E5726"/>
    <w:rsid w:val="002E5AE8"/>
    <w:rsid w:val="002E7B04"/>
    <w:rsid w:val="002E7E57"/>
    <w:rsid w:val="002F19A4"/>
    <w:rsid w:val="002F1C07"/>
    <w:rsid w:val="002F5FBC"/>
    <w:rsid w:val="002F61A0"/>
    <w:rsid w:val="002F6CAC"/>
    <w:rsid w:val="003006EA"/>
    <w:rsid w:val="00300856"/>
    <w:rsid w:val="00300A5A"/>
    <w:rsid w:val="00301E04"/>
    <w:rsid w:val="00302366"/>
    <w:rsid w:val="003025FA"/>
    <w:rsid w:val="0030436D"/>
    <w:rsid w:val="0030750B"/>
    <w:rsid w:val="003111E1"/>
    <w:rsid w:val="003139D5"/>
    <w:rsid w:val="00313F95"/>
    <w:rsid w:val="00315284"/>
    <w:rsid w:val="0031608D"/>
    <w:rsid w:val="00316890"/>
    <w:rsid w:val="00316E1C"/>
    <w:rsid w:val="00317706"/>
    <w:rsid w:val="00317B3B"/>
    <w:rsid w:val="0032201F"/>
    <w:rsid w:val="00322B58"/>
    <w:rsid w:val="003230CA"/>
    <w:rsid w:val="003245AA"/>
    <w:rsid w:val="00324ACE"/>
    <w:rsid w:val="00324E51"/>
    <w:rsid w:val="0032599A"/>
    <w:rsid w:val="00326C30"/>
    <w:rsid w:val="003300B2"/>
    <w:rsid w:val="00330692"/>
    <w:rsid w:val="00330A9A"/>
    <w:rsid w:val="0033139C"/>
    <w:rsid w:val="00333823"/>
    <w:rsid w:val="003343F0"/>
    <w:rsid w:val="00334F6A"/>
    <w:rsid w:val="003356C9"/>
    <w:rsid w:val="003406DD"/>
    <w:rsid w:val="00340E8A"/>
    <w:rsid w:val="00340FB8"/>
    <w:rsid w:val="003415F2"/>
    <w:rsid w:val="003425DA"/>
    <w:rsid w:val="00342AA8"/>
    <w:rsid w:val="003434F1"/>
    <w:rsid w:val="003436C1"/>
    <w:rsid w:val="003445E7"/>
    <w:rsid w:val="00344796"/>
    <w:rsid w:val="00345A56"/>
    <w:rsid w:val="00346001"/>
    <w:rsid w:val="00346DAD"/>
    <w:rsid w:val="00347DF2"/>
    <w:rsid w:val="0035026E"/>
    <w:rsid w:val="003506F4"/>
    <w:rsid w:val="0035312C"/>
    <w:rsid w:val="003549A1"/>
    <w:rsid w:val="00354F1C"/>
    <w:rsid w:val="00355222"/>
    <w:rsid w:val="00355740"/>
    <w:rsid w:val="00356136"/>
    <w:rsid w:val="0035749A"/>
    <w:rsid w:val="00360365"/>
    <w:rsid w:val="00360455"/>
    <w:rsid w:val="00360E71"/>
    <w:rsid w:val="00361E56"/>
    <w:rsid w:val="003624C8"/>
    <w:rsid w:val="00362CD0"/>
    <w:rsid w:val="00366345"/>
    <w:rsid w:val="00366503"/>
    <w:rsid w:val="0037038E"/>
    <w:rsid w:val="00373084"/>
    <w:rsid w:val="00373CC2"/>
    <w:rsid w:val="003740F7"/>
    <w:rsid w:val="00374EC2"/>
    <w:rsid w:val="0037523C"/>
    <w:rsid w:val="00375BEB"/>
    <w:rsid w:val="00375C66"/>
    <w:rsid w:val="003776D1"/>
    <w:rsid w:val="00377AD0"/>
    <w:rsid w:val="003802EF"/>
    <w:rsid w:val="00380412"/>
    <w:rsid w:val="00382354"/>
    <w:rsid w:val="00382BA8"/>
    <w:rsid w:val="00382F27"/>
    <w:rsid w:val="003843BB"/>
    <w:rsid w:val="00385B46"/>
    <w:rsid w:val="00385DDC"/>
    <w:rsid w:val="00386141"/>
    <w:rsid w:val="00387C64"/>
    <w:rsid w:val="0039052D"/>
    <w:rsid w:val="003908CB"/>
    <w:rsid w:val="00391FAA"/>
    <w:rsid w:val="00392BE1"/>
    <w:rsid w:val="00393407"/>
    <w:rsid w:val="003959D1"/>
    <w:rsid w:val="0039703C"/>
    <w:rsid w:val="00397133"/>
    <w:rsid w:val="003A263E"/>
    <w:rsid w:val="003A2B5A"/>
    <w:rsid w:val="003A2E44"/>
    <w:rsid w:val="003A3876"/>
    <w:rsid w:val="003A41A3"/>
    <w:rsid w:val="003A5499"/>
    <w:rsid w:val="003A6016"/>
    <w:rsid w:val="003A6C2F"/>
    <w:rsid w:val="003A7D8B"/>
    <w:rsid w:val="003A7EDB"/>
    <w:rsid w:val="003B16D9"/>
    <w:rsid w:val="003B24DF"/>
    <w:rsid w:val="003B2FE6"/>
    <w:rsid w:val="003B47A5"/>
    <w:rsid w:val="003B6231"/>
    <w:rsid w:val="003B7435"/>
    <w:rsid w:val="003C1738"/>
    <w:rsid w:val="003C2A6D"/>
    <w:rsid w:val="003C32DF"/>
    <w:rsid w:val="003C3FCA"/>
    <w:rsid w:val="003C5481"/>
    <w:rsid w:val="003C6AC8"/>
    <w:rsid w:val="003C75EA"/>
    <w:rsid w:val="003D0B7F"/>
    <w:rsid w:val="003D0B81"/>
    <w:rsid w:val="003D1483"/>
    <w:rsid w:val="003D361E"/>
    <w:rsid w:val="003D4690"/>
    <w:rsid w:val="003D689E"/>
    <w:rsid w:val="003E04C3"/>
    <w:rsid w:val="003E0672"/>
    <w:rsid w:val="003E109D"/>
    <w:rsid w:val="003E118F"/>
    <w:rsid w:val="003E1F4D"/>
    <w:rsid w:val="003E418A"/>
    <w:rsid w:val="003E429A"/>
    <w:rsid w:val="003E4431"/>
    <w:rsid w:val="003E46E5"/>
    <w:rsid w:val="003E62A6"/>
    <w:rsid w:val="003E650A"/>
    <w:rsid w:val="003E6BC8"/>
    <w:rsid w:val="003F0142"/>
    <w:rsid w:val="003F01C4"/>
    <w:rsid w:val="003F1B51"/>
    <w:rsid w:val="003F358D"/>
    <w:rsid w:val="003F3950"/>
    <w:rsid w:val="003F60B8"/>
    <w:rsid w:val="003F7675"/>
    <w:rsid w:val="00400335"/>
    <w:rsid w:val="004009AA"/>
    <w:rsid w:val="00403411"/>
    <w:rsid w:val="00403458"/>
    <w:rsid w:val="00403CAC"/>
    <w:rsid w:val="00404B3E"/>
    <w:rsid w:val="0040616F"/>
    <w:rsid w:val="00406D49"/>
    <w:rsid w:val="0040762E"/>
    <w:rsid w:val="00407E22"/>
    <w:rsid w:val="004100DF"/>
    <w:rsid w:val="00410114"/>
    <w:rsid w:val="00410362"/>
    <w:rsid w:val="0041257C"/>
    <w:rsid w:val="00412C25"/>
    <w:rsid w:val="0041463B"/>
    <w:rsid w:val="00416897"/>
    <w:rsid w:val="00417F6D"/>
    <w:rsid w:val="00421B33"/>
    <w:rsid w:val="004243A7"/>
    <w:rsid w:val="00424C3A"/>
    <w:rsid w:val="004257B5"/>
    <w:rsid w:val="004257E7"/>
    <w:rsid w:val="00425A12"/>
    <w:rsid w:val="00426021"/>
    <w:rsid w:val="0042744D"/>
    <w:rsid w:val="004340FA"/>
    <w:rsid w:val="004345CE"/>
    <w:rsid w:val="00434CA6"/>
    <w:rsid w:val="004353AB"/>
    <w:rsid w:val="004375AC"/>
    <w:rsid w:val="00442C89"/>
    <w:rsid w:val="004433DC"/>
    <w:rsid w:val="0044364A"/>
    <w:rsid w:val="004453BA"/>
    <w:rsid w:val="004453C7"/>
    <w:rsid w:val="00445AD1"/>
    <w:rsid w:val="004460DC"/>
    <w:rsid w:val="00446185"/>
    <w:rsid w:val="00447795"/>
    <w:rsid w:val="00447F73"/>
    <w:rsid w:val="00452033"/>
    <w:rsid w:val="004548C4"/>
    <w:rsid w:val="0045518C"/>
    <w:rsid w:val="00455902"/>
    <w:rsid w:val="0045596B"/>
    <w:rsid w:val="00456821"/>
    <w:rsid w:val="004607A4"/>
    <w:rsid w:val="00460954"/>
    <w:rsid w:val="00460D2F"/>
    <w:rsid w:val="0046212B"/>
    <w:rsid w:val="00464623"/>
    <w:rsid w:val="004653C5"/>
    <w:rsid w:val="00465CA0"/>
    <w:rsid w:val="00466C54"/>
    <w:rsid w:val="00467334"/>
    <w:rsid w:val="004673F0"/>
    <w:rsid w:val="00467D90"/>
    <w:rsid w:val="00470240"/>
    <w:rsid w:val="00470583"/>
    <w:rsid w:val="004710C4"/>
    <w:rsid w:val="00471BAB"/>
    <w:rsid w:val="004724BE"/>
    <w:rsid w:val="00473081"/>
    <w:rsid w:val="0047427D"/>
    <w:rsid w:val="00474297"/>
    <w:rsid w:val="00474490"/>
    <w:rsid w:val="004749D8"/>
    <w:rsid w:val="00474CDB"/>
    <w:rsid w:val="004753E6"/>
    <w:rsid w:val="00475914"/>
    <w:rsid w:val="00475BF9"/>
    <w:rsid w:val="00475E2A"/>
    <w:rsid w:val="00477C71"/>
    <w:rsid w:val="00477CF9"/>
    <w:rsid w:val="004805A4"/>
    <w:rsid w:val="0048241F"/>
    <w:rsid w:val="004826FF"/>
    <w:rsid w:val="00482ACA"/>
    <w:rsid w:val="00483CC9"/>
    <w:rsid w:val="0048519A"/>
    <w:rsid w:val="004866EA"/>
    <w:rsid w:val="00490A55"/>
    <w:rsid w:val="00490BC1"/>
    <w:rsid w:val="004922BF"/>
    <w:rsid w:val="00494EC5"/>
    <w:rsid w:val="0049553D"/>
    <w:rsid w:val="004964FA"/>
    <w:rsid w:val="00496C12"/>
    <w:rsid w:val="00496DB2"/>
    <w:rsid w:val="0049731F"/>
    <w:rsid w:val="004977F5"/>
    <w:rsid w:val="004A2421"/>
    <w:rsid w:val="004A34DA"/>
    <w:rsid w:val="004A40EC"/>
    <w:rsid w:val="004A43CA"/>
    <w:rsid w:val="004A4D5B"/>
    <w:rsid w:val="004A51C8"/>
    <w:rsid w:val="004A563D"/>
    <w:rsid w:val="004A695E"/>
    <w:rsid w:val="004A722F"/>
    <w:rsid w:val="004A7BF0"/>
    <w:rsid w:val="004B0EC2"/>
    <w:rsid w:val="004B3568"/>
    <w:rsid w:val="004B3D67"/>
    <w:rsid w:val="004B4523"/>
    <w:rsid w:val="004B4E47"/>
    <w:rsid w:val="004B5D1C"/>
    <w:rsid w:val="004B7213"/>
    <w:rsid w:val="004C10DE"/>
    <w:rsid w:val="004C2995"/>
    <w:rsid w:val="004C2BFB"/>
    <w:rsid w:val="004C2F02"/>
    <w:rsid w:val="004C3A38"/>
    <w:rsid w:val="004C6B26"/>
    <w:rsid w:val="004C6D0D"/>
    <w:rsid w:val="004C730D"/>
    <w:rsid w:val="004D0C01"/>
    <w:rsid w:val="004D27AF"/>
    <w:rsid w:val="004D445A"/>
    <w:rsid w:val="004D4D60"/>
    <w:rsid w:val="004E2E61"/>
    <w:rsid w:val="004E3277"/>
    <w:rsid w:val="004E55A5"/>
    <w:rsid w:val="004E56A4"/>
    <w:rsid w:val="004E5E37"/>
    <w:rsid w:val="004E708D"/>
    <w:rsid w:val="004F0A13"/>
    <w:rsid w:val="004F10A6"/>
    <w:rsid w:val="004F11DA"/>
    <w:rsid w:val="004F243F"/>
    <w:rsid w:val="004F2560"/>
    <w:rsid w:val="004F2F95"/>
    <w:rsid w:val="004F33B7"/>
    <w:rsid w:val="004F3DC8"/>
    <w:rsid w:val="004F40EA"/>
    <w:rsid w:val="004F421F"/>
    <w:rsid w:val="004F4B50"/>
    <w:rsid w:val="004F546F"/>
    <w:rsid w:val="004F592D"/>
    <w:rsid w:val="004F5B50"/>
    <w:rsid w:val="004F5EC2"/>
    <w:rsid w:val="004F6433"/>
    <w:rsid w:val="004F70EB"/>
    <w:rsid w:val="004F77F8"/>
    <w:rsid w:val="005006A3"/>
    <w:rsid w:val="00501BFF"/>
    <w:rsid w:val="00505600"/>
    <w:rsid w:val="00505BCD"/>
    <w:rsid w:val="00505F2C"/>
    <w:rsid w:val="0050663B"/>
    <w:rsid w:val="0050751B"/>
    <w:rsid w:val="00507924"/>
    <w:rsid w:val="00507D20"/>
    <w:rsid w:val="00507FF0"/>
    <w:rsid w:val="00511989"/>
    <w:rsid w:val="0051367E"/>
    <w:rsid w:val="0051459F"/>
    <w:rsid w:val="00514662"/>
    <w:rsid w:val="005153A8"/>
    <w:rsid w:val="00515888"/>
    <w:rsid w:val="00517054"/>
    <w:rsid w:val="00517476"/>
    <w:rsid w:val="00517FCE"/>
    <w:rsid w:val="005216A9"/>
    <w:rsid w:val="00521955"/>
    <w:rsid w:val="00522978"/>
    <w:rsid w:val="00525945"/>
    <w:rsid w:val="00525A6D"/>
    <w:rsid w:val="005264E8"/>
    <w:rsid w:val="005266C3"/>
    <w:rsid w:val="00526E1A"/>
    <w:rsid w:val="0052799B"/>
    <w:rsid w:val="00530C57"/>
    <w:rsid w:val="00531DA4"/>
    <w:rsid w:val="0053225E"/>
    <w:rsid w:val="00532604"/>
    <w:rsid w:val="00532E01"/>
    <w:rsid w:val="005331E3"/>
    <w:rsid w:val="005335D7"/>
    <w:rsid w:val="00535120"/>
    <w:rsid w:val="0053578D"/>
    <w:rsid w:val="00536690"/>
    <w:rsid w:val="00536981"/>
    <w:rsid w:val="005371D0"/>
    <w:rsid w:val="00537A8E"/>
    <w:rsid w:val="00537D04"/>
    <w:rsid w:val="0054046F"/>
    <w:rsid w:val="00540BFD"/>
    <w:rsid w:val="00540DEE"/>
    <w:rsid w:val="00541785"/>
    <w:rsid w:val="00542BFF"/>
    <w:rsid w:val="005439C2"/>
    <w:rsid w:val="00546168"/>
    <w:rsid w:val="00546CEB"/>
    <w:rsid w:val="00550563"/>
    <w:rsid w:val="0055130B"/>
    <w:rsid w:val="00555C5B"/>
    <w:rsid w:val="005561AD"/>
    <w:rsid w:val="00556BBE"/>
    <w:rsid w:val="00557F77"/>
    <w:rsid w:val="005611BB"/>
    <w:rsid w:val="00561270"/>
    <w:rsid w:val="00562CF3"/>
    <w:rsid w:val="00563ADA"/>
    <w:rsid w:val="00566600"/>
    <w:rsid w:val="00566D00"/>
    <w:rsid w:val="005675E2"/>
    <w:rsid w:val="00570E14"/>
    <w:rsid w:val="00571E16"/>
    <w:rsid w:val="0057215C"/>
    <w:rsid w:val="00573CE0"/>
    <w:rsid w:val="0057457E"/>
    <w:rsid w:val="0057499A"/>
    <w:rsid w:val="00575933"/>
    <w:rsid w:val="00583820"/>
    <w:rsid w:val="005843D7"/>
    <w:rsid w:val="00584DA4"/>
    <w:rsid w:val="0058504B"/>
    <w:rsid w:val="005852ED"/>
    <w:rsid w:val="0058530B"/>
    <w:rsid w:val="00585C30"/>
    <w:rsid w:val="00586218"/>
    <w:rsid w:val="0058647B"/>
    <w:rsid w:val="0058657F"/>
    <w:rsid w:val="00587693"/>
    <w:rsid w:val="00587866"/>
    <w:rsid w:val="00593954"/>
    <w:rsid w:val="00593D33"/>
    <w:rsid w:val="00594255"/>
    <w:rsid w:val="005949B7"/>
    <w:rsid w:val="005976BD"/>
    <w:rsid w:val="005A18B8"/>
    <w:rsid w:val="005A1D46"/>
    <w:rsid w:val="005A261B"/>
    <w:rsid w:val="005A2B37"/>
    <w:rsid w:val="005A2F41"/>
    <w:rsid w:val="005A4604"/>
    <w:rsid w:val="005A5E0F"/>
    <w:rsid w:val="005A74E6"/>
    <w:rsid w:val="005A7B4A"/>
    <w:rsid w:val="005B0376"/>
    <w:rsid w:val="005B16B2"/>
    <w:rsid w:val="005B209F"/>
    <w:rsid w:val="005B42E7"/>
    <w:rsid w:val="005B54D2"/>
    <w:rsid w:val="005B5638"/>
    <w:rsid w:val="005B6AD8"/>
    <w:rsid w:val="005B6DCC"/>
    <w:rsid w:val="005B75D5"/>
    <w:rsid w:val="005B7DF7"/>
    <w:rsid w:val="005B7F51"/>
    <w:rsid w:val="005C05DF"/>
    <w:rsid w:val="005C3625"/>
    <w:rsid w:val="005C468D"/>
    <w:rsid w:val="005C59D4"/>
    <w:rsid w:val="005C5B31"/>
    <w:rsid w:val="005C6F26"/>
    <w:rsid w:val="005C72E7"/>
    <w:rsid w:val="005D019A"/>
    <w:rsid w:val="005D2993"/>
    <w:rsid w:val="005D2B7B"/>
    <w:rsid w:val="005D31A0"/>
    <w:rsid w:val="005D36E8"/>
    <w:rsid w:val="005D671C"/>
    <w:rsid w:val="005D75A1"/>
    <w:rsid w:val="005D7B36"/>
    <w:rsid w:val="005E10FB"/>
    <w:rsid w:val="005E1A99"/>
    <w:rsid w:val="005E1FCF"/>
    <w:rsid w:val="005E273A"/>
    <w:rsid w:val="005E2EB3"/>
    <w:rsid w:val="005E33B1"/>
    <w:rsid w:val="005E556D"/>
    <w:rsid w:val="005E5EB9"/>
    <w:rsid w:val="005E6D9C"/>
    <w:rsid w:val="005F0046"/>
    <w:rsid w:val="005F0934"/>
    <w:rsid w:val="005F0943"/>
    <w:rsid w:val="005F21E9"/>
    <w:rsid w:val="005F2802"/>
    <w:rsid w:val="005F3353"/>
    <w:rsid w:val="005F34ED"/>
    <w:rsid w:val="005F4037"/>
    <w:rsid w:val="005F403D"/>
    <w:rsid w:val="005F4696"/>
    <w:rsid w:val="005F611E"/>
    <w:rsid w:val="005F6AE9"/>
    <w:rsid w:val="005F6E8E"/>
    <w:rsid w:val="00600CA3"/>
    <w:rsid w:val="00601376"/>
    <w:rsid w:val="0060399F"/>
    <w:rsid w:val="00603AA4"/>
    <w:rsid w:val="006054C6"/>
    <w:rsid w:val="00606ADA"/>
    <w:rsid w:val="006078DC"/>
    <w:rsid w:val="006079C2"/>
    <w:rsid w:val="006110EF"/>
    <w:rsid w:val="00611200"/>
    <w:rsid w:val="00611AA9"/>
    <w:rsid w:val="00611EDB"/>
    <w:rsid w:val="00612253"/>
    <w:rsid w:val="006134A9"/>
    <w:rsid w:val="00613B20"/>
    <w:rsid w:val="00613CEE"/>
    <w:rsid w:val="006141CE"/>
    <w:rsid w:val="006154CA"/>
    <w:rsid w:val="00615B6E"/>
    <w:rsid w:val="00620FEC"/>
    <w:rsid w:val="006210BB"/>
    <w:rsid w:val="0062119B"/>
    <w:rsid w:val="006250CA"/>
    <w:rsid w:val="00626618"/>
    <w:rsid w:val="00626C83"/>
    <w:rsid w:val="00626D8E"/>
    <w:rsid w:val="0062719A"/>
    <w:rsid w:val="00627E02"/>
    <w:rsid w:val="00630023"/>
    <w:rsid w:val="0063220E"/>
    <w:rsid w:val="0063310D"/>
    <w:rsid w:val="006338C7"/>
    <w:rsid w:val="00633CF1"/>
    <w:rsid w:val="006348A9"/>
    <w:rsid w:val="00634ADE"/>
    <w:rsid w:val="00634E64"/>
    <w:rsid w:val="00634EA9"/>
    <w:rsid w:val="00635697"/>
    <w:rsid w:val="00636846"/>
    <w:rsid w:val="0063730E"/>
    <w:rsid w:val="00641C15"/>
    <w:rsid w:val="00641D2C"/>
    <w:rsid w:val="006428D3"/>
    <w:rsid w:val="00643A1A"/>
    <w:rsid w:val="00644A21"/>
    <w:rsid w:val="006472BD"/>
    <w:rsid w:val="00647B75"/>
    <w:rsid w:val="006502D1"/>
    <w:rsid w:val="00650986"/>
    <w:rsid w:val="006510CC"/>
    <w:rsid w:val="00652EDA"/>
    <w:rsid w:val="00656ABF"/>
    <w:rsid w:val="0065794F"/>
    <w:rsid w:val="00657F0F"/>
    <w:rsid w:val="00660D08"/>
    <w:rsid w:val="006618E5"/>
    <w:rsid w:val="006635F7"/>
    <w:rsid w:val="00664557"/>
    <w:rsid w:val="00664733"/>
    <w:rsid w:val="006653B6"/>
    <w:rsid w:val="00665724"/>
    <w:rsid w:val="00665E3F"/>
    <w:rsid w:val="00666818"/>
    <w:rsid w:val="00666D22"/>
    <w:rsid w:val="0066724E"/>
    <w:rsid w:val="00667D38"/>
    <w:rsid w:val="00671762"/>
    <w:rsid w:val="00671954"/>
    <w:rsid w:val="00671D04"/>
    <w:rsid w:val="006723D7"/>
    <w:rsid w:val="006736E1"/>
    <w:rsid w:val="00676E89"/>
    <w:rsid w:val="00676EF5"/>
    <w:rsid w:val="0068417B"/>
    <w:rsid w:val="00684231"/>
    <w:rsid w:val="00685F33"/>
    <w:rsid w:val="006863C0"/>
    <w:rsid w:val="00686421"/>
    <w:rsid w:val="00687A0F"/>
    <w:rsid w:val="00687B38"/>
    <w:rsid w:val="0069152A"/>
    <w:rsid w:val="006916C0"/>
    <w:rsid w:val="00694E63"/>
    <w:rsid w:val="0069777D"/>
    <w:rsid w:val="006A0F22"/>
    <w:rsid w:val="006A109F"/>
    <w:rsid w:val="006A1A5C"/>
    <w:rsid w:val="006A22CA"/>
    <w:rsid w:val="006A2602"/>
    <w:rsid w:val="006A2D12"/>
    <w:rsid w:val="006A367E"/>
    <w:rsid w:val="006A599E"/>
    <w:rsid w:val="006A60F3"/>
    <w:rsid w:val="006A7D14"/>
    <w:rsid w:val="006B1B7A"/>
    <w:rsid w:val="006B361A"/>
    <w:rsid w:val="006B3962"/>
    <w:rsid w:val="006B5478"/>
    <w:rsid w:val="006B63C0"/>
    <w:rsid w:val="006B6FD6"/>
    <w:rsid w:val="006B752E"/>
    <w:rsid w:val="006B78F6"/>
    <w:rsid w:val="006B7DB3"/>
    <w:rsid w:val="006C006E"/>
    <w:rsid w:val="006C0252"/>
    <w:rsid w:val="006C032F"/>
    <w:rsid w:val="006C08FB"/>
    <w:rsid w:val="006C2635"/>
    <w:rsid w:val="006C2F7D"/>
    <w:rsid w:val="006C380A"/>
    <w:rsid w:val="006C4444"/>
    <w:rsid w:val="006C4C51"/>
    <w:rsid w:val="006C4D74"/>
    <w:rsid w:val="006C4F4E"/>
    <w:rsid w:val="006C77A7"/>
    <w:rsid w:val="006C7866"/>
    <w:rsid w:val="006D00D2"/>
    <w:rsid w:val="006D0155"/>
    <w:rsid w:val="006D1897"/>
    <w:rsid w:val="006D2906"/>
    <w:rsid w:val="006D2DDC"/>
    <w:rsid w:val="006D3037"/>
    <w:rsid w:val="006D3D56"/>
    <w:rsid w:val="006D4A2E"/>
    <w:rsid w:val="006D641A"/>
    <w:rsid w:val="006D649C"/>
    <w:rsid w:val="006D6A0B"/>
    <w:rsid w:val="006D73F8"/>
    <w:rsid w:val="006E0485"/>
    <w:rsid w:val="006E13D7"/>
    <w:rsid w:val="006E2CD6"/>
    <w:rsid w:val="006E364A"/>
    <w:rsid w:val="006F0359"/>
    <w:rsid w:val="006F0F7B"/>
    <w:rsid w:val="006F1477"/>
    <w:rsid w:val="006F1FC6"/>
    <w:rsid w:val="006F291B"/>
    <w:rsid w:val="006F2C1C"/>
    <w:rsid w:val="006F322C"/>
    <w:rsid w:val="006F3730"/>
    <w:rsid w:val="006F400B"/>
    <w:rsid w:val="006F589F"/>
    <w:rsid w:val="0070021A"/>
    <w:rsid w:val="0070111C"/>
    <w:rsid w:val="0070115A"/>
    <w:rsid w:val="0070143E"/>
    <w:rsid w:val="00702C3C"/>
    <w:rsid w:val="00703A14"/>
    <w:rsid w:val="00704125"/>
    <w:rsid w:val="00707AF4"/>
    <w:rsid w:val="007103BD"/>
    <w:rsid w:val="0071087B"/>
    <w:rsid w:val="007108D8"/>
    <w:rsid w:val="00710DC0"/>
    <w:rsid w:val="007115A6"/>
    <w:rsid w:val="00711D4D"/>
    <w:rsid w:val="00711E73"/>
    <w:rsid w:val="007122C6"/>
    <w:rsid w:val="00712B45"/>
    <w:rsid w:val="00714FC9"/>
    <w:rsid w:val="00716420"/>
    <w:rsid w:val="007167C8"/>
    <w:rsid w:val="0071717F"/>
    <w:rsid w:val="007200A8"/>
    <w:rsid w:val="007208FD"/>
    <w:rsid w:val="00720DF7"/>
    <w:rsid w:val="0072307A"/>
    <w:rsid w:val="0072317C"/>
    <w:rsid w:val="00723C01"/>
    <w:rsid w:val="00723F3E"/>
    <w:rsid w:val="0072401B"/>
    <w:rsid w:val="00724BFA"/>
    <w:rsid w:val="00724DEA"/>
    <w:rsid w:val="00725D2A"/>
    <w:rsid w:val="00730C71"/>
    <w:rsid w:val="0073102D"/>
    <w:rsid w:val="00731256"/>
    <w:rsid w:val="00732259"/>
    <w:rsid w:val="00732EE6"/>
    <w:rsid w:val="00733B28"/>
    <w:rsid w:val="00735BCC"/>
    <w:rsid w:val="0073604F"/>
    <w:rsid w:val="00736589"/>
    <w:rsid w:val="00740932"/>
    <w:rsid w:val="00740BAC"/>
    <w:rsid w:val="0074244D"/>
    <w:rsid w:val="0074248D"/>
    <w:rsid w:val="00742A3C"/>
    <w:rsid w:val="007444E1"/>
    <w:rsid w:val="00745A52"/>
    <w:rsid w:val="00745BEA"/>
    <w:rsid w:val="00745DBB"/>
    <w:rsid w:val="00747431"/>
    <w:rsid w:val="00750219"/>
    <w:rsid w:val="007502DC"/>
    <w:rsid w:val="0075112F"/>
    <w:rsid w:val="00754F99"/>
    <w:rsid w:val="00755B86"/>
    <w:rsid w:val="007572AB"/>
    <w:rsid w:val="007603EB"/>
    <w:rsid w:val="00761231"/>
    <w:rsid w:val="007625B8"/>
    <w:rsid w:val="00763C58"/>
    <w:rsid w:val="00764023"/>
    <w:rsid w:val="00765481"/>
    <w:rsid w:val="007656DD"/>
    <w:rsid w:val="007662BE"/>
    <w:rsid w:val="00767142"/>
    <w:rsid w:val="00770E54"/>
    <w:rsid w:val="007712EC"/>
    <w:rsid w:val="007721CE"/>
    <w:rsid w:val="0077220F"/>
    <w:rsid w:val="00774E38"/>
    <w:rsid w:val="0077700E"/>
    <w:rsid w:val="00777141"/>
    <w:rsid w:val="007778D9"/>
    <w:rsid w:val="00781731"/>
    <w:rsid w:val="007818B4"/>
    <w:rsid w:val="0078357A"/>
    <w:rsid w:val="00784FB0"/>
    <w:rsid w:val="00785260"/>
    <w:rsid w:val="007870CA"/>
    <w:rsid w:val="00791882"/>
    <w:rsid w:val="0079396D"/>
    <w:rsid w:val="00793B3C"/>
    <w:rsid w:val="00794505"/>
    <w:rsid w:val="00794CE9"/>
    <w:rsid w:val="00794D63"/>
    <w:rsid w:val="00795FD8"/>
    <w:rsid w:val="00796A80"/>
    <w:rsid w:val="007A12D3"/>
    <w:rsid w:val="007A174E"/>
    <w:rsid w:val="007A58D4"/>
    <w:rsid w:val="007A6825"/>
    <w:rsid w:val="007B0C8D"/>
    <w:rsid w:val="007B1F0A"/>
    <w:rsid w:val="007B23FC"/>
    <w:rsid w:val="007B2569"/>
    <w:rsid w:val="007C0EC9"/>
    <w:rsid w:val="007C1DA3"/>
    <w:rsid w:val="007C3488"/>
    <w:rsid w:val="007C3B94"/>
    <w:rsid w:val="007C40B4"/>
    <w:rsid w:val="007C6E2D"/>
    <w:rsid w:val="007D093B"/>
    <w:rsid w:val="007D1D59"/>
    <w:rsid w:val="007D2303"/>
    <w:rsid w:val="007D3136"/>
    <w:rsid w:val="007D31EB"/>
    <w:rsid w:val="007D3BF1"/>
    <w:rsid w:val="007D4498"/>
    <w:rsid w:val="007D47E2"/>
    <w:rsid w:val="007D5ECA"/>
    <w:rsid w:val="007D683A"/>
    <w:rsid w:val="007E17E1"/>
    <w:rsid w:val="007E36A7"/>
    <w:rsid w:val="007E572D"/>
    <w:rsid w:val="007E588B"/>
    <w:rsid w:val="007E5A19"/>
    <w:rsid w:val="007E602C"/>
    <w:rsid w:val="007E7B12"/>
    <w:rsid w:val="007E7E77"/>
    <w:rsid w:val="007F04CD"/>
    <w:rsid w:val="007F1B0D"/>
    <w:rsid w:val="007F257F"/>
    <w:rsid w:val="007F3913"/>
    <w:rsid w:val="007F5F42"/>
    <w:rsid w:val="007F676B"/>
    <w:rsid w:val="00800A2F"/>
    <w:rsid w:val="00801430"/>
    <w:rsid w:val="00801F44"/>
    <w:rsid w:val="00803097"/>
    <w:rsid w:val="00803816"/>
    <w:rsid w:val="00804042"/>
    <w:rsid w:val="00804B67"/>
    <w:rsid w:val="008055BF"/>
    <w:rsid w:val="0080568D"/>
    <w:rsid w:val="008071B1"/>
    <w:rsid w:val="008071D9"/>
    <w:rsid w:val="00807D3B"/>
    <w:rsid w:val="0081048C"/>
    <w:rsid w:val="008105CD"/>
    <w:rsid w:val="008106D0"/>
    <w:rsid w:val="00813223"/>
    <w:rsid w:val="008139C4"/>
    <w:rsid w:val="008167DA"/>
    <w:rsid w:val="0082185F"/>
    <w:rsid w:val="00821A21"/>
    <w:rsid w:val="00822FB2"/>
    <w:rsid w:val="00824705"/>
    <w:rsid w:val="0083118A"/>
    <w:rsid w:val="00831979"/>
    <w:rsid w:val="00831B1A"/>
    <w:rsid w:val="00833083"/>
    <w:rsid w:val="0083343F"/>
    <w:rsid w:val="008340CC"/>
    <w:rsid w:val="0083490E"/>
    <w:rsid w:val="008352D3"/>
    <w:rsid w:val="008355DC"/>
    <w:rsid w:val="00840961"/>
    <w:rsid w:val="00841AB0"/>
    <w:rsid w:val="0084250B"/>
    <w:rsid w:val="00842D91"/>
    <w:rsid w:val="008437D9"/>
    <w:rsid w:val="00843876"/>
    <w:rsid w:val="00845948"/>
    <w:rsid w:val="00845B76"/>
    <w:rsid w:val="00846FE8"/>
    <w:rsid w:val="008470D9"/>
    <w:rsid w:val="0084739B"/>
    <w:rsid w:val="00850A20"/>
    <w:rsid w:val="00850DB3"/>
    <w:rsid w:val="008512C1"/>
    <w:rsid w:val="00851C7F"/>
    <w:rsid w:val="008549E5"/>
    <w:rsid w:val="0085782D"/>
    <w:rsid w:val="0086146E"/>
    <w:rsid w:val="00861EDC"/>
    <w:rsid w:val="0086225D"/>
    <w:rsid w:val="00862B4E"/>
    <w:rsid w:val="008642E1"/>
    <w:rsid w:val="008669E0"/>
    <w:rsid w:val="00871A0A"/>
    <w:rsid w:val="0087223E"/>
    <w:rsid w:val="00873FC1"/>
    <w:rsid w:val="00875EA1"/>
    <w:rsid w:val="00876E39"/>
    <w:rsid w:val="00876F14"/>
    <w:rsid w:val="008778A1"/>
    <w:rsid w:val="008812D1"/>
    <w:rsid w:val="008817AF"/>
    <w:rsid w:val="00883732"/>
    <w:rsid w:val="008838CA"/>
    <w:rsid w:val="008849FC"/>
    <w:rsid w:val="00886DC8"/>
    <w:rsid w:val="00891363"/>
    <w:rsid w:val="0089395E"/>
    <w:rsid w:val="00895345"/>
    <w:rsid w:val="0089615B"/>
    <w:rsid w:val="008A291E"/>
    <w:rsid w:val="008A3C22"/>
    <w:rsid w:val="008A5909"/>
    <w:rsid w:val="008A5FB0"/>
    <w:rsid w:val="008A66BA"/>
    <w:rsid w:val="008A7585"/>
    <w:rsid w:val="008B0696"/>
    <w:rsid w:val="008B16CE"/>
    <w:rsid w:val="008B1B62"/>
    <w:rsid w:val="008B2E16"/>
    <w:rsid w:val="008B5A9B"/>
    <w:rsid w:val="008C082A"/>
    <w:rsid w:val="008C12D5"/>
    <w:rsid w:val="008C4C5C"/>
    <w:rsid w:val="008C6856"/>
    <w:rsid w:val="008C6946"/>
    <w:rsid w:val="008C6B9B"/>
    <w:rsid w:val="008D0363"/>
    <w:rsid w:val="008D0AF6"/>
    <w:rsid w:val="008D0E3B"/>
    <w:rsid w:val="008D19A9"/>
    <w:rsid w:val="008D51CD"/>
    <w:rsid w:val="008D555C"/>
    <w:rsid w:val="008D5856"/>
    <w:rsid w:val="008D5DC7"/>
    <w:rsid w:val="008D615E"/>
    <w:rsid w:val="008D7A39"/>
    <w:rsid w:val="008D7EE8"/>
    <w:rsid w:val="008E04B9"/>
    <w:rsid w:val="008E2CBF"/>
    <w:rsid w:val="008E3497"/>
    <w:rsid w:val="008E3DBA"/>
    <w:rsid w:val="008E4855"/>
    <w:rsid w:val="008E55E0"/>
    <w:rsid w:val="008E62F4"/>
    <w:rsid w:val="008E6A95"/>
    <w:rsid w:val="008E6AB2"/>
    <w:rsid w:val="008F19C3"/>
    <w:rsid w:val="008F2808"/>
    <w:rsid w:val="008F2C14"/>
    <w:rsid w:val="008F2F8C"/>
    <w:rsid w:val="008F36E7"/>
    <w:rsid w:val="008F4636"/>
    <w:rsid w:val="008F63F3"/>
    <w:rsid w:val="009041A9"/>
    <w:rsid w:val="00905223"/>
    <w:rsid w:val="00905B3B"/>
    <w:rsid w:val="00905C27"/>
    <w:rsid w:val="00905C85"/>
    <w:rsid w:val="00907851"/>
    <w:rsid w:val="00907E3C"/>
    <w:rsid w:val="0091010A"/>
    <w:rsid w:val="009116F0"/>
    <w:rsid w:val="009117F7"/>
    <w:rsid w:val="0091377B"/>
    <w:rsid w:val="009137AC"/>
    <w:rsid w:val="0091392C"/>
    <w:rsid w:val="0091721D"/>
    <w:rsid w:val="00921711"/>
    <w:rsid w:val="00922654"/>
    <w:rsid w:val="00922E42"/>
    <w:rsid w:val="00923291"/>
    <w:rsid w:val="00925539"/>
    <w:rsid w:val="00925554"/>
    <w:rsid w:val="009302A7"/>
    <w:rsid w:val="00931C41"/>
    <w:rsid w:val="00931DB4"/>
    <w:rsid w:val="0093300E"/>
    <w:rsid w:val="0093395A"/>
    <w:rsid w:val="009342CF"/>
    <w:rsid w:val="00935399"/>
    <w:rsid w:val="00937412"/>
    <w:rsid w:val="00937508"/>
    <w:rsid w:val="00937BD7"/>
    <w:rsid w:val="00937CD7"/>
    <w:rsid w:val="00940727"/>
    <w:rsid w:val="00942491"/>
    <w:rsid w:val="0094319A"/>
    <w:rsid w:val="0094327D"/>
    <w:rsid w:val="00946113"/>
    <w:rsid w:val="009467B8"/>
    <w:rsid w:val="00950B66"/>
    <w:rsid w:val="009525BF"/>
    <w:rsid w:val="0095287B"/>
    <w:rsid w:val="009534B9"/>
    <w:rsid w:val="0095367B"/>
    <w:rsid w:val="00953E05"/>
    <w:rsid w:val="00954566"/>
    <w:rsid w:val="00956867"/>
    <w:rsid w:val="00960567"/>
    <w:rsid w:val="00960748"/>
    <w:rsid w:val="00960C70"/>
    <w:rsid w:val="00962801"/>
    <w:rsid w:val="009634A6"/>
    <w:rsid w:val="009641FB"/>
    <w:rsid w:val="009659E9"/>
    <w:rsid w:val="009664B5"/>
    <w:rsid w:val="00966C9F"/>
    <w:rsid w:val="00966FD2"/>
    <w:rsid w:val="00967607"/>
    <w:rsid w:val="0096762A"/>
    <w:rsid w:val="00967F9C"/>
    <w:rsid w:val="009703C1"/>
    <w:rsid w:val="00970959"/>
    <w:rsid w:val="00970F43"/>
    <w:rsid w:val="009743EE"/>
    <w:rsid w:val="00974C69"/>
    <w:rsid w:val="00976A9F"/>
    <w:rsid w:val="009805C7"/>
    <w:rsid w:val="00982177"/>
    <w:rsid w:val="009831A6"/>
    <w:rsid w:val="009846DE"/>
    <w:rsid w:val="00986695"/>
    <w:rsid w:val="00986C41"/>
    <w:rsid w:val="00990277"/>
    <w:rsid w:val="00990983"/>
    <w:rsid w:val="00990FAD"/>
    <w:rsid w:val="009935CE"/>
    <w:rsid w:val="0099391E"/>
    <w:rsid w:val="009975AC"/>
    <w:rsid w:val="009A1953"/>
    <w:rsid w:val="009A1BC9"/>
    <w:rsid w:val="009A1EB2"/>
    <w:rsid w:val="009A1EE3"/>
    <w:rsid w:val="009A38B5"/>
    <w:rsid w:val="009A5F4F"/>
    <w:rsid w:val="009A6E00"/>
    <w:rsid w:val="009A71D1"/>
    <w:rsid w:val="009B02A1"/>
    <w:rsid w:val="009B02F8"/>
    <w:rsid w:val="009B204A"/>
    <w:rsid w:val="009B491C"/>
    <w:rsid w:val="009B4996"/>
    <w:rsid w:val="009B4F6D"/>
    <w:rsid w:val="009B51BF"/>
    <w:rsid w:val="009B52BE"/>
    <w:rsid w:val="009B590F"/>
    <w:rsid w:val="009B6B10"/>
    <w:rsid w:val="009C0E41"/>
    <w:rsid w:val="009C1BB5"/>
    <w:rsid w:val="009C1D3F"/>
    <w:rsid w:val="009C1D71"/>
    <w:rsid w:val="009C2435"/>
    <w:rsid w:val="009C3B14"/>
    <w:rsid w:val="009C6CF6"/>
    <w:rsid w:val="009C7974"/>
    <w:rsid w:val="009D1465"/>
    <w:rsid w:val="009D3986"/>
    <w:rsid w:val="009D4E51"/>
    <w:rsid w:val="009D7560"/>
    <w:rsid w:val="009E0646"/>
    <w:rsid w:val="009E0C18"/>
    <w:rsid w:val="009E1E20"/>
    <w:rsid w:val="009E331A"/>
    <w:rsid w:val="009E43C5"/>
    <w:rsid w:val="009E6357"/>
    <w:rsid w:val="009F0FED"/>
    <w:rsid w:val="009F15A9"/>
    <w:rsid w:val="009F1E00"/>
    <w:rsid w:val="009F2049"/>
    <w:rsid w:val="009F35B1"/>
    <w:rsid w:val="009F371A"/>
    <w:rsid w:val="009F4D46"/>
    <w:rsid w:val="009F4FF1"/>
    <w:rsid w:val="009F6302"/>
    <w:rsid w:val="009F7891"/>
    <w:rsid w:val="00A0352E"/>
    <w:rsid w:val="00A05C19"/>
    <w:rsid w:val="00A10311"/>
    <w:rsid w:val="00A1201A"/>
    <w:rsid w:val="00A129E2"/>
    <w:rsid w:val="00A12C16"/>
    <w:rsid w:val="00A13913"/>
    <w:rsid w:val="00A146C0"/>
    <w:rsid w:val="00A14ECF"/>
    <w:rsid w:val="00A15187"/>
    <w:rsid w:val="00A166E1"/>
    <w:rsid w:val="00A16E14"/>
    <w:rsid w:val="00A20F38"/>
    <w:rsid w:val="00A23125"/>
    <w:rsid w:val="00A23756"/>
    <w:rsid w:val="00A23C31"/>
    <w:rsid w:val="00A244C2"/>
    <w:rsid w:val="00A24798"/>
    <w:rsid w:val="00A2488A"/>
    <w:rsid w:val="00A25202"/>
    <w:rsid w:val="00A255ED"/>
    <w:rsid w:val="00A25627"/>
    <w:rsid w:val="00A2737F"/>
    <w:rsid w:val="00A328CF"/>
    <w:rsid w:val="00A333A4"/>
    <w:rsid w:val="00A33D88"/>
    <w:rsid w:val="00A35110"/>
    <w:rsid w:val="00A354DA"/>
    <w:rsid w:val="00A36650"/>
    <w:rsid w:val="00A36680"/>
    <w:rsid w:val="00A36744"/>
    <w:rsid w:val="00A368CA"/>
    <w:rsid w:val="00A36D97"/>
    <w:rsid w:val="00A413EF"/>
    <w:rsid w:val="00A42384"/>
    <w:rsid w:val="00A441CC"/>
    <w:rsid w:val="00A45136"/>
    <w:rsid w:val="00A464CD"/>
    <w:rsid w:val="00A46C60"/>
    <w:rsid w:val="00A5024D"/>
    <w:rsid w:val="00A50F04"/>
    <w:rsid w:val="00A52B7B"/>
    <w:rsid w:val="00A52DDC"/>
    <w:rsid w:val="00A55ED5"/>
    <w:rsid w:val="00A5611B"/>
    <w:rsid w:val="00A5615A"/>
    <w:rsid w:val="00A5748B"/>
    <w:rsid w:val="00A605AA"/>
    <w:rsid w:val="00A630AF"/>
    <w:rsid w:val="00A63488"/>
    <w:rsid w:val="00A65027"/>
    <w:rsid w:val="00A655A4"/>
    <w:rsid w:val="00A65D99"/>
    <w:rsid w:val="00A67854"/>
    <w:rsid w:val="00A70369"/>
    <w:rsid w:val="00A717EE"/>
    <w:rsid w:val="00A72C77"/>
    <w:rsid w:val="00A72E50"/>
    <w:rsid w:val="00A73C1C"/>
    <w:rsid w:val="00A74296"/>
    <w:rsid w:val="00A74C6E"/>
    <w:rsid w:val="00A75DA8"/>
    <w:rsid w:val="00A768A5"/>
    <w:rsid w:val="00A76A60"/>
    <w:rsid w:val="00A76BDA"/>
    <w:rsid w:val="00A77BDE"/>
    <w:rsid w:val="00A77E49"/>
    <w:rsid w:val="00A8043D"/>
    <w:rsid w:val="00A818ED"/>
    <w:rsid w:val="00A84728"/>
    <w:rsid w:val="00A85E98"/>
    <w:rsid w:val="00A9072A"/>
    <w:rsid w:val="00A90763"/>
    <w:rsid w:val="00A92248"/>
    <w:rsid w:val="00A928B7"/>
    <w:rsid w:val="00A93437"/>
    <w:rsid w:val="00A952A3"/>
    <w:rsid w:val="00A95922"/>
    <w:rsid w:val="00A95AC2"/>
    <w:rsid w:val="00A96B60"/>
    <w:rsid w:val="00AA105F"/>
    <w:rsid w:val="00AA1F92"/>
    <w:rsid w:val="00AA2867"/>
    <w:rsid w:val="00AA28D3"/>
    <w:rsid w:val="00AA2D91"/>
    <w:rsid w:val="00AA3135"/>
    <w:rsid w:val="00AA41B0"/>
    <w:rsid w:val="00AA461B"/>
    <w:rsid w:val="00AA4C04"/>
    <w:rsid w:val="00AA611F"/>
    <w:rsid w:val="00AA6EC2"/>
    <w:rsid w:val="00AA7DF5"/>
    <w:rsid w:val="00AB03A6"/>
    <w:rsid w:val="00AB1101"/>
    <w:rsid w:val="00AB1544"/>
    <w:rsid w:val="00AB41BA"/>
    <w:rsid w:val="00AB6B22"/>
    <w:rsid w:val="00AC0F3D"/>
    <w:rsid w:val="00AC1DCF"/>
    <w:rsid w:val="00AC2881"/>
    <w:rsid w:val="00AC3292"/>
    <w:rsid w:val="00AC4046"/>
    <w:rsid w:val="00AC40B9"/>
    <w:rsid w:val="00AC4C64"/>
    <w:rsid w:val="00AC7351"/>
    <w:rsid w:val="00AC7D2A"/>
    <w:rsid w:val="00AD3B9E"/>
    <w:rsid w:val="00AD5B13"/>
    <w:rsid w:val="00AD765B"/>
    <w:rsid w:val="00AE0095"/>
    <w:rsid w:val="00AE0511"/>
    <w:rsid w:val="00AE0BEE"/>
    <w:rsid w:val="00AE0CC3"/>
    <w:rsid w:val="00AE1701"/>
    <w:rsid w:val="00AE1B1E"/>
    <w:rsid w:val="00AE2487"/>
    <w:rsid w:val="00AE289B"/>
    <w:rsid w:val="00AE2D7B"/>
    <w:rsid w:val="00AE368D"/>
    <w:rsid w:val="00AE3BC1"/>
    <w:rsid w:val="00AE3BC2"/>
    <w:rsid w:val="00AE4FDA"/>
    <w:rsid w:val="00AE5C9D"/>
    <w:rsid w:val="00AF01F4"/>
    <w:rsid w:val="00AF1095"/>
    <w:rsid w:val="00AF12A3"/>
    <w:rsid w:val="00AF1CAD"/>
    <w:rsid w:val="00AF22AA"/>
    <w:rsid w:val="00AF32AA"/>
    <w:rsid w:val="00AF41AD"/>
    <w:rsid w:val="00AF4905"/>
    <w:rsid w:val="00AF4996"/>
    <w:rsid w:val="00AF5C4F"/>
    <w:rsid w:val="00AF7264"/>
    <w:rsid w:val="00B001BD"/>
    <w:rsid w:val="00B0040E"/>
    <w:rsid w:val="00B007DB"/>
    <w:rsid w:val="00B02885"/>
    <w:rsid w:val="00B02C22"/>
    <w:rsid w:val="00B050C5"/>
    <w:rsid w:val="00B06E89"/>
    <w:rsid w:val="00B11EC2"/>
    <w:rsid w:val="00B12C8E"/>
    <w:rsid w:val="00B14338"/>
    <w:rsid w:val="00B17037"/>
    <w:rsid w:val="00B17F33"/>
    <w:rsid w:val="00B22415"/>
    <w:rsid w:val="00B2321E"/>
    <w:rsid w:val="00B25860"/>
    <w:rsid w:val="00B26429"/>
    <w:rsid w:val="00B26EB5"/>
    <w:rsid w:val="00B27580"/>
    <w:rsid w:val="00B27634"/>
    <w:rsid w:val="00B31600"/>
    <w:rsid w:val="00B3251F"/>
    <w:rsid w:val="00B32664"/>
    <w:rsid w:val="00B356CA"/>
    <w:rsid w:val="00B3634C"/>
    <w:rsid w:val="00B36526"/>
    <w:rsid w:val="00B37246"/>
    <w:rsid w:val="00B37CE7"/>
    <w:rsid w:val="00B407D6"/>
    <w:rsid w:val="00B43057"/>
    <w:rsid w:val="00B43AD1"/>
    <w:rsid w:val="00B43D85"/>
    <w:rsid w:val="00B44D04"/>
    <w:rsid w:val="00B44D07"/>
    <w:rsid w:val="00B4698B"/>
    <w:rsid w:val="00B46DDE"/>
    <w:rsid w:val="00B52266"/>
    <w:rsid w:val="00B522D1"/>
    <w:rsid w:val="00B524A1"/>
    <w:rsid w:val="00B52548"/>
    <w:rsid w:val="00B52E77"/>
    <w:rsid w:val="00B532FD"/>
    <w:rsid w:val="00B53C4A"/>
    <w:rsid w:val="00B54FE8"/>
    <w:rsid w:val="00B5535B"/>
    <w:rsid w:val="00B557DA"/>
    <w:rsid w:val="00B57D3B"/>
    <w:rsid w:val="00B6073D"/>
    <w:rsid w:val="00B60AC0"/>
    <w:rsid w:val="00B60D0F"/>
    <w:rsid w:val="00B623E4"/>
    <w:rsid w:val="00B62977"/>
    <w:rsid w:val="00B630C9"/>
    <w:rsid w:val="00B6329A"/>
    <w:rsid w:val="00B63C94"/>
    <w:rsid w:val="00B65059"/>
    <w:rsid w:val="00B65E67"/>
    <w:rsid w:val="00B70CCB"/>
    <w:rsid w:val="00B71883"/>
    <w:rsid w:val="00B71FDB"/>
    <w:rsid w:val="00B73001"/>
    <w:rsid w:val="00B73627"/>
    <w:rsid w:val="00B75CAF"/>
    <w:rsid w:val="00B80DBA"/>
    <w:rsid w:val="00B82228"/>
    <w:rsid w:val="00B831E1"/>
    <w:rsid w:val="00B8357B"/>
    <w:rsid w:val="00B836DF"/>
    <w:rsid w:val="00B83B58"/>
    <w:rsid w:val="00B84893"/>
    <w:rsid w:val="00B8495F"/>
    <w:rsid w:val="00B85455"/>
    <w:rsid w:val="00B85777"/>
    <w:rsid w:val="00B85AA3"/>
    <w:rsid w:val="00B8683B"/>
    <w:rsid w:val="00B8772C"/>
    <w:rsid w:val="00B92C41"/>
    <w:rsid w:val="00B92CC0"/>
    <w:rsid w:val="00B932A6"/>
    <w:rsid w:val="00B93892"/>
    <w:rsid w:val="00B93C37"/>
    <w:rsid w:val="00B9444F"/>
    <w:rsid w:val="00BA05E7"/>
    <w:rsid w:val="00BA1872"/>
    <w:rsid w:val="00BA28DA"/>
    <w:rsid w:val="00BA4888"/>
    <w:rsid w:val="00BA4DC2"/>
    <w:rsid w:val="00BA4E3F"/>
    <w:rsid w:val="00BA5826"/>
    <w:rsid w:val="00BA5856"/>
    <w:rsid w:val="00BA59BA"/>
    <w:rsid w:val="00BA6137"/>
    <w:rsid w:val="00BA613D"/>
    <w:rsid w:val="00BA65C7"/>
    <w:rsid w:val="00BA722A"/>
    <w:rsid w:val="00BB04CE"/>
    <w:rsid w:val="00BB07DA"/>
    <w:rsid w:val="00BB08A9"/>
    <w:rsid w:val="00BB1280"/>
    <w:rsid w:val="00BB522E"/>
    <w:rsid w:val="00BB550A"/>
    <w:rsid w:val="00BB5A00"/>
    <w:rsid w:val="00BB5F76"/>
    <w:rsid w:val="00BB690E"/>
    <w:rsid w:val="00BB7540"/>
    <w:rsid w:val="00BB7C1B"/>
    <w:rsid w:val="00BC0B0D"/>
    <w:rsid w:val="00BC2E25"/>
    <w:rsid w:val="00BC3719"/>
    <w:rsid w:val="00BC3D4E"/>
    <w:rsid w:val="00BC3EAE"/>
    <w:rsid w:val="00BC6088"/>
    <w:rsid w:val="00BC66B6"/>
    <w:rsid w:val="00BC6FDE"/>
    <w:rsid w:val="00BD1D4B"/>
    <w:rsid w:val="00BD32C3"/>
    <w:rsid w:val="00BD3B49"/>
    <w:rsid w:val="00BD504E"/>
    <w:rsid w:val="00BD511C"/>
    <w:rsid w:val="00BE16CA"/>
    <w:rsid w:val="00BE2340"/>
    <w:rsid w:val="00BE27DD"/>
    <w:rsid w:val="00BE3F5B"/>
    <w:rsid w:val="00BE435F"/>
    <w:rsid w:val="00BE4D0B"/>
    <w:rsid w:val="00BE55A6"/>
    <w:rsid w:val="00BE57D7"/>
    <w:rsid w:val="00BE7850"/>
    <w:rsid w:val="00BE786F"/>
    <w:rsid w:val="00BF160C"/>
    <w:rsid w:val="00BF1E80"/>
    <w:rsid w:val="00BF299F"/>
    <w:rsid w:val="00BF2A4E"/>
    <w:rsid w:val="00BF3546"/>
    <w:rsid w:val="00BF3FBD"/>
    <w:rsid w:val="00BF443E"/>
    <w:rsid w:val="00BF53AF"/>
    <w:rsid w:val="00BF6259"/>
    <w:rsid w:val="00BF6884"/>
    <w:rsid w:val="00C01546"/>
    <w:rsid w:val="00C01755"/>
    <w:rsid w:val="00C0237A"/>
    <w:rsid w:val="00C03012"/>
    <w:rsid w:val="00C033F9"/>
    <w:rsid w:val="00C04566"/>
    <w:rsid w:val="00C057E6"/>
    <w:rsid w:val="00C064C6"/>
    <w:rsid w:val="00C07546"/>
    <w:rsid w:val="00C11A21"/>
    <w:rsid w:val="00C1252D"/>
    <w:rsid w:val="00C13166"/>
    <w:rsid w:val="00C135B8"/>
    <w:rsid w:val="00C13880"/>
    <w:rsid w:val="00C16256"/>
    <w:rsid w:val="00C16E0D"/>
    <w:rsid w:val="00C17749"/>
    <w:rsid w:val="00C22300"/>
    <w:rsid w:val="00C22310"/>
    <w:rsid w:val="00C2356F"/>
    <w:rsid w:val="00C2457D"/>
    <w:rsid w:val="00C25783"/>
    <w:rsid w:val="00C259ED"/>
    <w:rsid w:val="00C27B6D"/>
    <w:rsid w:val="00C27F2A"/>
    <w:rsid w:val="00C3296D"/>
    <w:rsid w:val="00C347F4"/>
    <w:rsid w:val="00C34B6C"/>
    <w:rsid w:val="00C367E8"/>
    <w:rsid w:val="00C36CA1"/>
    <w:rsid w:val="00C37886"/>
    <w:rsid w:val="00C407FD"/>
    <w:rsid w:val="00C40D6D"/>
    <w:rsid w:val="00C4104C"/>
    <w:rsid w:val="00C42476"/>
    <w:rsid w:val="00C43518"/>
    <w:rsid w:val="00C44471"/>
    <w:rsid w:val="00C44EE5"/>
    <w:rsid w:val="00C44FCD"/>
    <w:rsid w:val="00C4533B"/>
    <w:rsid w:val="00C453E4"/>
    <w:rsid w:val="00C46832"/>
    <w:rsid w:val="00C470CE"/>
    <w:rsid w:val="00C4775E"/>
    <w:rsid w:val="00C478BE"/>
    <w:rsid w:val="00C47B0E"/>
    <w:rsid w:val="00C47EEB"/>
    <w:rsid w:val="00C50B4F"/>
    <w:rsid w:val="00C50BBF"/>
    <w:rsid w:val="00C50C2D"/>
    <w:rsid w:val="00C5167B"/>
    <w:rsid w:val="00C524D2"/>
    <w:rsid w:val="00C536C0"/>
    <w:rsid w:val="00C5378E"/>
    <w:rsid w:val="00C53BE1"/>
    <w:rsid w:val="00C53EB4"/>
    <w:rsid w:val="00C54EA7"/>
    <w:rsid w:val="00C60A98"/>
    <w:rsid w:val="00C60B4A"/>
    <w:rsid w:val="00C6141F"/>
    <w:rsid w:val="00C620EA"/>
    <w:rsid w:val="00C622AE"/>
    <w:rsid w:val="00C623B8"/>
    <w:rsid w:val="00C6374D"/>
    <w:rsid w:val="00C6375F"/>
    <w:rsid w:val="00C63D93"/>
    <w:rsid w:val="00C65036"/>
    <w:rsid w:val="00C65DAA"/>
    <w:rsid w:val="00C6674F"/>
    <w:rsid w:val="00C70BA6"/>
    <w:rsid w:val="00C72BDF"/>
    <w:rsid w:val="00C73285"/>
    <w:rsid w:val="00C74595"/>
    <w:rsid w:val="00C75204"/>
    <w:rsid w:val="00C75C60"/>
    <w:rsid w:val="00C7653E"/>
    <w:rsid w:val="00C81205"/>
    <w:rsid w:val="00C820F4"/>
    <w:rsid w:val="00C82CF8"/>
    <w:rsid w:val="00C84654"/>
    <w:rsid w:val="00C849C2"/>
    <w:rsid w:val="00C85506"/>
    <w:rsid w:val="00C919F1"/>
    <w:rsid w:val="00C94753"/>
    <w:rsid w:val="00C94FD6"/>
    <w:rsid w:val="00C953EA"/>
    <w:rsid w:val="00C956D7"/>
    <w:rsid w:val="00C97CCF"/>
    <w:rsid w:val="00CA1883"/>
    <w:rsid w:val="00CA300D"/>
    <w:rsid w:val="00CA3D37"/>
    <w:rsid w:val="00CA3DD0"/>
    <w:rsid w:val="00CA4B3D"/>
    <w:rsid w:val="00CA6333"/>
    <w:rsid w:val="00CA6691"/>
    <w:rsid w:val="00CA7E61"/>
    <w:rsid w:val="00CB0F73"/>
    <w:rsid w:val="00CB1C12"/>
    <w:rsid w:val="00CB1CD3"/>
    <w:rsid w:val="00CB3A87"/>
    <w:rsid w:val="00CC2536"/>
    <w:rsid w:val="00CC2FDF"/>
    <w:rsid w:val="00CC4A23"/>
    <w:rsid w:val="00CC537D"/>
    <w:rsid w:val="00CC5809"/>
    <w:rsid w:val="00CC6E32"/>
    <w:rsid w:val="00CD0B75"/>
    <w:rsid w:val="00CD1594"/>
    <w:rsid w:val="00CD1A7E"/>
    <w:rsid w:val="00CD28BD"/>
    <w:rsid w:val="00CD2E73"/>
    <w:rsid w:val="00CD44FB"/>
    <w:rsid w:val="00CD49C3"/>
    <w:rsid w:val="00CD5603"/>
    <w:rsid w:val="00CD61FA"/>
    <w:rsid w:val="00CD7FC4"/>
    <w:rsid w:val="00CE0333"/>
    <w:rsid w:val="00CE08E0"/>
    <w:rsid w:val="00CE1984"/>
    <w:rsid w:val="00CE2804"/>
    <w:rsid w:val="00CE3580"/>
    <w:rsid w:val="00CE3EB4"/>
    <w:rsid w:val="00CE4496"/>
    <w:rsid w:val="00CE558B"/>
    <w:rsid w:val="00CE60A1"/>
    <w:rsid w:val="00CE6C7B"/>
    <w:rsid w:val="00CF17C3"/>
    <w:rsid w:val="00CF1D84"/>
    <w:rsid w:val="00CF2F63"/>
    <w:rsid w:val="00CF3EC2"/>
    <w:rsid w:val="00CF6D92"/>
    <w:rsid w:val="00CF707F"/>
    <w:rsid w:val="00CF7CE9"/>
    <w:rsid w:val="00D007EC"/>
    <w:rsid w:val="00D01B74"/>
    <w:rsid w:val="00D01F94"/>
    <w:rsid w:val="00D029C9"/>
    <w:rsid w:val="00D03FEB"/>
    <w:rsid w:val="00D04880"/>
    <w:rsid w:val="00D1072E"/>
    <w:rsid w:val="00D1209B"/>
    <w:rsid w:val="00D1220C"/>
    <w:rsid w:val="00D1492E"/>
    <w:rsid w:val="00D16782"/>
    <w:rsid w:val="00D175BD"/>
    <w:rsid w:val="00D17A97"/>
    <w:rsid w:val="00D21887"/>
    <w:rsid w:val="00D21C83"/>
    <w:rsid w:val="00D23675"/>
    <w:rsid w:val="00D27AD3"/>
    <w:rsid w:val="00D30C5F"/>
    <w:rsid w:val="00D31AA7"/>
    <w:rsid w:val="00D34429"/>
    <w:rsid w:val="00D35C9C"/>
    <w:rsid w:val="00D35F83"/>
    <w:rsid w:val="00D36111"/>
    <w:rsid w:val="00D36C4F"/>
    <w:rsid w:val="00D41700"/>
    <w:rsid w:val="00D44017"/>
    <w:rsid w:val="00D447EB"/>
    <w:rsid w:val="00D44A09"/>
    <w:rsid w:val="00D45255"/>
    <w:rsid w:val="00D47BA9"/>
    <w:rsid w:val="00D5088B"/>
    <w:rsid w:val="00D5395B"/>
    <w:rsid w:val="00D54163"/>
    <w:rsid w:val="00D5518F"/>
    <w:rsid w:val="00D559CB"/>
    <w:rsid w:val="00D56010"/>
    <w:rsid w:val="00D56226"/>
    <w:rsid w:val="00D564BD"/>
    <w:rsid w:val="00D57859"/>
    <w:rsid w:val="00D57B0D"/>
    <w:rsid w:val="00D60117"/>
    <w:rsid w:val="00D6200A"/>
    <w:rsid w:val="00D63C47"/>
    <w:rsid w:val="00D63FA6"/>
    <w:rsid w:val="00D656D4"/>
    <w:rsid w:val="00D67939"/>
    <w:rsid w:val="00D67A44"/>
    <w:rsid w:val="00D67CCB"/>
    <w:rsid w:val="00D709DA"/>
    <w:rsid w:val="00D70E05"/>
    <w:rsid w:val="00D728B7"/>
    <w:rsid w:val="00D73000"/>
    <w:rsid w:val="00D74378"/>
    <w:rsid w:val="00D75546"/>
    <w:rsid w:val="00D7581B"/>
    <w:rsid w:val="00D764BD"/>
    <w:rsid w:val="00D77620"/>
    <w:rsid w:val="00D8121A"/>
    <w:rsid w:val="00D828F6"/>
    <w:rsid w:val="00D82BF0"/>
    <w:rsid w:val="00D84AED"/>
    <w:rsid w:val="00D84B0D"/>
    <w:rsid w:val="00D852EE"/>
    <w:rsid w:val="00D85D00"/>
    <w:rsid w:val="00D86B40"/>
    <w:rsid w:val="00D86C46"/>
    <w:rsid w:val="00D86E0B"/>
    <w:rsid w:val="00D91236"/>
    <w:rsid w:val="00D92DF3"/>
    <w:rsid w:val="00D94719"/>
    <w:rsid w:val="00DA0AFF"/>
    <w:rsid w:val="00DA1BCE"/>
    <w:rsid w:val="00DA478B"/>
    <w:rsid w:val="00DA4836"/>
    <w:rsid w:val="00DA4FA6"/>
    <w:rsid w:val="00DA589F"/>
    <w:rsid w:val="00DA5FE1"/>
    <w:rsid w:val="00DA6FFD"/>
    <w:rsid w:val="00DA73E4"/>
    <w:rsid w:val="00DA7A63"/>
    <w:rsid w:val="00DA7C3A"/>
    <w:rsid w:val="00DA7CDD"/>
    <w:rsid w:val="00DB271C"/>
    <w:rsid w:val="00DB2796"/>
    <w:rsid w:val="00DB36C2"/>
    <w:rsid w:val="00DB4B4B"/>
    <w:rsid w:val="00DB4C49"/>
    <w:rsid w:val="00DB5221"/>
    <w:rsid w:val="00DB5B49"/>
    <w:rsid w:val="00DB6541"/>
    <w:rsid w:val="00DB7CA9"/>
    <w:rsid w:val="00DC0BDD"/>
    <w:rsid w:val="00DC0F26"/>
    <w:rsid w:val="00DC0F66"/>
    <w:rsid w:val="00DC27CD"/>
    <w:rsid w:val="00DC2BFF"/>
    <w:rsid w:val="00DC43CB"/>
    <w:rsid w:val="00DC485A"/>
    <w:rsid w:val="00DC5F2A"/>
    <w:rsid w:val="00DD08D8"/>
    <w:rsid w:val="00DD0C10"/>
    <w:rsid w:val="00DD1F7F"/>
    <w:rsid w:val="00DD2745"/>
    <w:rsid w:val="00DD315A"/>
    <w:rsid w:val="00DD79A4"/>
    <w:rsid w:val="00DE048D"/>
    <w:rsid w:val="00DE0BAB"/>
    <w:rsid w:val="00DE2400"/>
    <w:rsid w:val="00DE246C"/>
    <w:rsid w:val="00DE2682"/>
    <w:rsid w:val="00DE33F0"/>
    <w:rsid w:val="00DE3BFA"/>
    <w:rsid w:val="00DE484B"/>
    <w:rsid w:val="00DE6D7E"/>
    <w:rsid w:val="00DE734A"/>
    <w:rsid w:val="00DF012B"/>
    <w:rsid w:val="00DF0884"/>
    <w:rsid w:val="00DF0EFF"/>
    <w:rsid w:val="00DF1886"/>
    <w:rsid w:val="00DF36B9"/>
    <w:rsid w:val="00DF4E62"/>
    <w:rsid w:val="00DF6499"/>
    <w:rsid w:val="00DF699C"/>
    <w:rsid w:val="00DF7E0F"/>
    <w:rsid w:val="00E01153"/>
    <w:rsid w:val="00E03747"/>
    <w:rsid w:val="00E062A8"/>
    <w:rsid w:val="00E07C69"/>
    <w:rsid w:val="00E10F9B"/>
    <w:rsid w:val="00E11F42"/>
    <w:rsid w:val="00E127C1"/>
    <w:rsid w:val="00E1469D"/>
    <w:rsid w:val="00E157B8"/>
    <w:rsid w:val="00E17324"/>
    <w:rsid w:val="00E20428"/>
    <w:rsid w:val="00E20565"/>
    <w:rsid w:val="00E23476"/>
    <w:rsid w:val="00E24208"/>
    <w:rsid w:val="00E2446E"/>
    <w:rsid w:val="00E245DC"/>
    <w:rsid w:val="00E24BB6"/>
    <w:rsid w:val="00E2591C"/>
    <w:rsid w:val="00E26054"/>
    <w:rsid w:val="00E306FE"/>
    <w:rsid w:val="00E30C79"/>
    <w:rsid w:val="00E3110E"/>
    <w:rsid w:val="00E312C7"/>
    <w:rsid w:val="00E33011"/>
    <w:rsid w:val="00E33ACA"/>
    <w:rsid w:val="00E33DAF"/>
    <w:rsid w:val="00E3425C"/>
    <w:rsid w:val="00E34830"/>
    <w:rsid w:val="00E35BCF"/>
    <w:rsid w:val="00E35E37"/>
    <w:rsid w:val="00E36276"/>
    <w:rsid w:val="00E40176"/>
    <w:rsid w:val="00E42906"/>
    <w:rsid w:val="00E4349A"/>
    <w:rsid w:val="00E451BC"/>
    <w:rsid w:val="00E45A37"/>
    <w:rsid w:val="00E46472"/>
    <w:rsid w:val="00E46741"/>
    <w:rsid w:val="00E50587"/>
    <w:rsid w:val="00E51191"/>
    <w:rsid w:val="00E51F87"/>
    <w:rsid w:val="00E523D0"/>
    <w:rsid w:val="00E52F75"/>
    <w:rsid w:val="00E53526"/>
    <w:rsid w:val="00E54646"/>
    <w:rsid w:val="00E547A1"/>
    <w:rsid w:val="00E55E2C"/>
    <w:rsid w:val="00E5745C"/>
    <w:rsid w:val="00E5750C"/>
    <w:rsid w:val="00E6299B"/>
    <w:rsid w:val="00E6444F"/>
    <w:rsid w:val="00E6619F"/>
    <w:rsid w:val="00E67DBF"/>
    <w:rsid w:val="00E70011"/>
    <w:rsid w:val="00E70D46"/>
    <w:rsid w:val="00E7193D"/>
    <w:rsid w:val="00E734B9"/>
    <w:rsid w:val="00E75A61"/>
    <w:rsid w:val="00E76318"/>
    <w:rsid w:val="00E7635A"/>
    <w:rsid w:val="00E76BC2"/>
    <w:rsid w:val="00E76D5F"/>
    <w:rsid w:val="00E77092"/>
    <w:rsid w:val="00E770B3"/>
    <w:rsid w:val="00E81435"/>
    <w:rsid w:val="00E8286E"/>
    <w:rsid w:val="00E8329C"/>
    <w:rsid w:val="00E83E49"/>
    <w:rsid w:val="00E85D70"/>
    <w:rsid w:val="00E870FF"/>
    <w:rsid w:val="00E87FA0"/>
    <w:rsid w:val="00E901DD"/>
    <w:rsid w:val="00E91F83"/>
    <w:rsid w:val="00E9367C"/>
    <w:rsid w:val="00E94141"/>
    <w:rsid w:val="00E96759"/>
    <w:rsid w:val="00EA0362"/>
    <w:rsid w:val="00EA0D0B"/>
    <w:rsid w:val="00EA37E0"/>
    <w:rsid w:val="00EA3AD5"/>
    <w:rsid w:val="00EA5499"/>
    <w:rsid w:val="00EA6130"/>
    <w:rsid w:val="00EA792A"/>
    <w:rsid w:val="00EA7EBC"/>
    <w:rsid w:val="00EB1846"/>
    <w:rsid w:val="00EB1F3C"/>
    <w:rsid w:val="00EB2BE9"/>
    <w:rsid w:val="00EB2CF3"/>
    <w:rsid w:val="00EB2F7F"/>
    <w:rsid w:val="00EB303A"/>
    <w:rsid w:val="00EB326A"/>
    <w:rsid w:val="00EB37D3"/>
    <w:rsid w:val="00EB6559"/>
    <w:rsid w:val="00EC2CFE"/>
    <w:rsid w:val="00EC3005"/>
    <w:rsid w:val="00EC4AEE"/>
    <w:rsid w:val="00EC4ED1"/>
    <w:rsid w:val="00EC5C33"/>
    <w:rsid w:val="00EC651D"/>
    <w:rsid w:val="00EC6C6D"/>
    <w:rsid w:val="00EC719F"/>
    <w:rsid w:val="00ED03A8"/>
    <w:rsid w:val="00ED0B54"/>
    <w:rsid w:val="00ED1441"/>
    <w:rsid w:val="00ED1A5D"/>
    <w:rsid w:val="00ED292C"/>
    <w:rsid w:val="00ED3E32"/>
    <w:rsid w:val="00ED6028"/>
    <w:rsid w:val="00ED6B92"/>
    <w:rsid w:val="00EE2346"/>
    <w:rsid w:val="00EE2F6F"/>
    <w:rsid w:val="00EE768C"/>
    <w:rsid w:val="00EF1885"/>
    <w:rsid w:val="00EF2B83"/>
    <w:rsid w:val="00EF2D29"/>
    <w:rsid w:val="00EF3B44"/>
    <w:rsid w:val="00EF40E9"/>
    <w:rsid w:val="00EF4259"/>
    <w:rsid w:val="00EF469F"/>
    <w:rsid w:val="00EF4D5A"/>
    <w:rsid w:val="00EF5CFE"/>
    <w:rsid w:val="00EF61D5"/>
    <w:rsid w:val="00EF663B"/>
    <w:rsid w:val="00EF69FC"/>
    <w:rsid w:val="00EF7749"/>
    <w:rsid w:val="00F01134"/>
    <w:rsid w:val="00F02838"/>
    <w:rsid w:val="00F02EB1"/>
    <w:rsid w:val="00F03BD5"/>
    <w:rsid w:val="00F04BBA"/>
    <w:rsid w:val="00F1118A"/>
    <w:rsid w:val="00F114D2"/>
    <w:rsid w:val="00F12A3A"/>
    <w:rsid w:val="00F13FDB"/>
    <w:rsid w:val="00F14EC4"/>
    <w:rsid w:val="00F16173"/>
    <w:rsid w:val="00F163D0"/>
    <w:rsid w:val="00F165BD"/>
    <w:rsid w:val="00F16AAD"/>
    <w:rsid w:val="00F174F5"/>
    <w:rsid w:val="00F17847"/>
    <w:rsid w:val="00F17EBB"/>
    <w:rsid w:val="00F208C9"/>
    <w:rsid w:val="00F209BC"/>
    <w:rsid w:val="00F20E2B"/>
    <w:rsid w:val="00F22106"/>
    <w:rsid w:val="00F225E0"/>
    <w:rsid w:val="00F22EF4"/>
    <w:rsid w:val="00F22FD9"/>
    <w:rsid w:val="00F2349B"/>
    <w:rsid w:val="00F240E2"/>
    <w:rsid w:val="00F245FC"/>
    <w:rsid w:val="00F25DA8"/>
    <w:rsid w:val="00F266B5"/>
    <w:rsid w:val="00F266F6"/>
    <w:rsid w:val="00F27190"/>
    <w:rsid w:val="00F27971"/>
    <w:rsid w:val="00F27CE2"/>
    <w:rsid w:val="00F31C64"/>
    <w:rsid w:val="00F32D95"/>
    <w:rsid w:val="00F334D2"/>
    <w:rsid w:val="00F34BE6"/>
    <w:rsid w:val="00F3600E"/>
    <w:rsid w:val="00F36F0E"/>
    <w:rsid w:val="00F36FA9"/>
    <w:rsid w:val="00F402B4"/>
    <w:rsid w:val="00F40F0E"/>
    <w:rsid w:val="00F41A9C"/>
    <w:rsid w:val="00F4263F"/>
    <w:rsid w:val="00F435AC"/>
    <w:rsid w:val="00F435AD"/>
    <w:rsid w:val="00F45E41"/>
    <w:rsid w:val="00F502BD"/>
    <w:rsid w:val="00F506FA"/>
    <w:rsid w:val="00F50826"/>
    <w:rsid w:val="00F508BB"/>
    <w:rsid w:val="00F50DAD"/>
    <w:rsid w:val="00F50F21"/>
    <w:rsid w:val="00F5145A"/>
    <w:rsid w:val="00F51C15"/>
    <w:rsid w:val="00F52C9C"/>
    <w:rsid w:val="00F52D90"/>
    <w:rsid w:val="00F54745"/>
    <w:rsid w:val="00F54785"/>
    <w:rsid w:val="00F55997"/>
    <w:rsid w:val="00F55A36"/>
    <w:rsid w:val="00F56519"/>
    <w:rsid w:val="00F5670A"/>
    <w:rsid w:val="00F56D07"/>
    <w:rsid w:val="00F623B1"/>
    <w:rsid w:val="00F65DB6"/>
    <w:rsid w:val="00F65E52"/>
    <w:rsid w:val="00F65EC7"/>
    <w:rsid w:val="00F66889"/>
    <w:rsid w:val="00F669F1"/>
    <w:rsid w:val="00F7032D"/>
    <w:rsid w:val="00F70E9D"/>
    <w:rsid w:val="00F73200"/>
    <w:rsid w:val="00F74E84"/>
    <w:rsid w:val="00F77A99"/>
    <w:rsid w:val="00F80C58"/>
    <w:rsid w:val="00F80DCE"/>
    <w:rsid w:val="00F8132C"/>
    <w:rsid w:val="00F820BE"/>
    <w:rsid w:val="00F84D66"/>
    <w:rsid w:val="00F85667"/>
    <w:rsid w:val="00F859F9"/>
    <w:rsid w:val="00F90774"/>
    <w:rsid w:val="00F92404"/>
    <w:rsid w:val="00F931FB"/>
    <w:rsid w:val="00F9356E"/>
    <w:rsid w:val="00F93829"/>
    <w:rsid w:val="00F95DCB"/>
    <w:rsid w:val="00F9621D"/>
    <w:rsid w:val="00FA06CE"/>
    <w:rsid w:val="00FA1CDF"/>
    <w:rsid w:val="00FA231D"/>
    <w:rsid w:val="00FA29E7"/>
    <w:rsid w:val="00FA4074"/>
    <w:rsid w:val="00FA4542"/>
    <w:rsid w:val="00FA4B14"/>
    <w:rsid w:val="00FA4D65"/>
    <w:rsid w:val="00FA57C4"/>
    <w:rsid w:val="00FA691F"/>
    <w:rsid w:val="00FB0AE4"/>
    <w:rsid w:val="00FB0B30"/>
    <w:rsid w:val="00FB1A4A"/>
    <w:rsid w:val="00FB20FD"/>
    <w:rsid w:val="00FB2863"/>
    <w:rsid w:val="00FB2937"/>
    <w:rsid w:val="00FB2D64"/>
    <w:rsid w:val="00FB2FE5"/>
    <w:rsid w:val="00FB3CF8"/>
    <w:rsid w:val="00FB79F4"/>
    <w:rsid w:val="00FC0113"/>
    <w:rsid w:val="00FC3188"/>
    <w:rsid w:val="00FC6A77"/>
    <w:rsid w:val="00FC6B32"/>
    <w:rsid w:val="00FC6D40"/>
    <w:rsid w:val="00FD0E7C"/>
    <w:rsid w:val="00FD1CF9"/>
    <w:rsid w:val="00FD2BA1"/>
    <w:rsid w:val="00FD348D"/>
    <w:rsid w:val="00FD451D"/>
    <w:rsid w:val="00FD4D62"/>
    <w:rsid w:val="00FD56BF"/>
    <w:rsid w:val="00FE0418"/>
    <w:rsid w:val="00FE130B"/>
    <w:rsid w:val="00FE1901"/>
    <w:rsid w:val="00FE1B27"/>
    <w:rsid w:val="00FE2CE2"/>
    <w:rsid w:val="00FE2D86"/>
    <w:rsid w:val="00FE347E"/>
    <w:rsid w:val="00FE3709"/>
    <w:rsid w:val="00FE4761"/>
    <w:rsid w:val="00FE4AE9"/>
    <w:rsid w:val="00FE5729"/>
    <w:rsid w:val="00FE61E5"/>
    <w:rsid w:val="00FE749E"/>
    <w:rsid w:val="00FE7D30"/>
    <w:rsid w:val="00FF0002"/>
    <w:rsid w:val="00FF0EDE"/>
    <w:rsid w:val="00FF23BD"/>
    <w:rsid w:val="00FF2713"/>
    <w:rsid w:val="00FF74A4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3EF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C70BA6"/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642</Words>
  <Characters>3663</Characters>
  <Application>Microsoft Office Outlook</Application>
  <DocSecurity>0</DocSecurity>
  <Lines>0</Lines>
  <Paragraphs>0</Paragraphs>
  <ScaleCrop>false</ScaleCrop>
  <Company>Администрация ПМО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barysheva</dc:creator>
  <cp:keywords/>
  <dc:description/>
  <cp:lastModifiedBy>USER</cp:lastModifiedBy>
  <cp:revision>7</cp:revision>
  <cp:lastPrinted>2015-09-15T05:21:00Z</cp:lastPrinted>
  <dcterms:created xsi:type="dcterms:W3CDTF">2015-07-27T10:51:00Z</dcterms:created>
  <dcterms:modified xsi:type="dcterms:W3CDTF">2015-09-15T05:21:00Z</dcterms:modified>
</cp:coreProperties>
</file>